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5A" w:rsidRDefault="00F01E23" w:rsidP="00F01E23">
      <w:pPr>
        <w:rPr>
          <w:rFonts w:ascii="HelveticaNeueLT Std Lt" w:hAnsi="HelveticaNeueLT Std Lt"/>
          <w:b/>
          <w:sz w:val="56"/>
        </w:rPr>
      </w:pPr>
      <w:r w:rsidRPr="00566F5A">
        <w:rPr>
          <w:rFonts w:ascii="HelveticaNeueLT Std Lt" w:hAnsi="HelveticaNeueLT Std Lt"/>
          <w:b/>
          <w:sz w:val="56"/>
        </w:rPr>
        <w:t xml:space="preserve">Maxxine Wright </w:t>
      </w:r>
    </w:p>
    <w:p w:rsidR="00F01E23" w:rsidRPr="00566F5A" w:rsidRDefault="00F01E23" w:rsidP="00F01E23">
      <w:pPr>
        <w:rPr>
          <w:rFonts w:ascii="HelveticaNeueLT Std Lt" w:hAnsi="HelveticaNeueLT Std Lt"/>
          <w:b/>
          <w:sz w:val="56"/>
        </w:rPr>
      </w:pPr>
      <w:r w:rsidRPr="00566F5A">
        <w:rPr>
          <w:rFonts w:ascii="HelveticaNeueLT Std Lt" w:hAnsi="HelveticaNeueLT Std Lt"/>
          <w:b/>
          <w:sz w:val="56"/>
        </w:rPr>
        <w:t>Child Care Centre</w:t>
      </w:r>
    </w:p>
    <w:p w:rsidR="00566F5A" w:rsidRDefault="00566F5A" w:rsidP="00F01E23">
      <w:pPr>
        <w:rPr>
          <w:rFonts w:ascii="HelveticaNeueLT Std Lt" w:hAnsi="HelveticaNeueLT Std Lt"/>
          <w:b/>
        </w:rPr>
      </w:pPr>
    </w:p>
    <w:p w:rsidR="00F01E23" w:rsidRPr="00566F5A" w:rsidRDefault="00F01E23" w:rsidP="00F01E23">
      <w:pPr>
        <w:rPr>
          <w:rFonts w:ascii="HelveticaNeueLT Std Lt" w:hAnsi="HelveticaNeueLT Std Lt"/>
          <w:b/>
        </w:rPr>
      </w:pPr>
      <w:r w:rsidRPr="00566F5A">
        <w:rPr>
          <w:rFonts w:ascii="HelveticaNeueLT Std Lt" w:hAnsi="HelveticaNeueLT Std Lt"/>
          <w:b/>
        </w:rPr>
        <w:t>CHILD CARE WAITING LIST APPLICATION</w:t>
      </w:r>
    </w:p>
    <w:p w:rsidR="00F01E23" w:rsidRDefault="00F01E23" w:rsidP="00F01E23">
      <w:pPr>
        <w:rPr>
          <w:rFonts w:ascii="HelveticaNeueLT Std Lt" w:hAnsi="HelveticaNeueLT Std Lt"/>
          <w:u w:val="single"/>
        </w:rPr>
      </w:pPr>
    </w:p>
    <w:p w:rsidR="0038066C" w:rsidRPr="00BB7EE1" w:rsidRDefault="0038066C" w:rsidP="00F01E23">
      <w:pPr>
        <w:rPr>
          <w:rFonts w:ascii="HelveticaNeueLT Std Lt" w:hAnsi="HelveticaNeueLT Std Lt"/>
          <w:sz w:val="18"/>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812"/>
        <w:gridCol w:w="567"/>
        <w:gridCol w:w="709"/>
        <w:gridCol w:w="992"/>
        <w:gridCol w:w="567"/>
        <w:gridCol w:w="567"/>
        <w:gridCol w:w="851"/>
        <w:gridCol w:w="567"/>
        <w:gridCol w:w="2410"/>
      </w:tblGrid>
      <w:tr w:rsidR="00AC7C57" w:rsidRPr="003E6004" w:rsidTr="003E6004">
        <w:tc>
          <w:tcPr>
            <w:tcW w:w="2376" w:type="dxa"/>
            <w:gridSpan w:val="2"/>
          </w:tcPr>
          <w:p w:rsidR="00AC7C57" w:rsidRPr="003E6004" w:rsidRDefault="00AC7C57"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 xml:space="preserve">Entry Date Wanted: </w:t>
            </w:r>
          </w:p>
        </w:tc>
        <w:tc>
          <w:tcPr>
            <w:tcW w:w="7230" w:type="dxa"/>
            <w:gridSpan w:val="8"/>
          </w:tcPr>
          <w:p w:rsidR="00AC7C57"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
                  <w:enabled/>
                  <w:calcOnExit w:val="0"/>
                  <w:textInput/>
                </w:ffData>
              </w:fldChar>
            </w:r>
            <w:bookmarkStart w:id="0" w:name="Text1"/>
            <w:r w:rsidR="000B658D"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0B658D" w:rsidRPr="003E6004">
              <w:rPr>
                <w:rFonts w:ascii="HelveticaNeueLT Std Lt" w:eastAsia="SimSun" w:hAnsi="HelveticaNeueLT Std Lt"/>
                <w:noProof/>
                <w:sz w:val="18"/>
                <w:szCs w:val="18"/>
              </w:rPr>
              <w:t> </w:t>
            </w:r>
            <w:r w:rsidR="000B658D" w:rsidRPr="003E6004">
              <w:rPr>
                <w:rFonts w:ascii="HelveticaNeueLT Std Lt" w:eastAsia="SimSun" w:hAnsi="HelveticaNeueLT Std Lt"/>
                <w:noProof/>
                <w:sz w:val="18"/>
                <w:szCs w:val="18"/>
              </w:rPr>
              <w:t> </w:t>
            </w:r>
            <w:r w:rsidR="000B658D" w:rsidRPr="003E6004">
              <w:rPr>
                <w:rFonts w:ascii="HelveticaNeueLT Std Lt" w:eastAsia="SimSun" w:hAnsi="HelveticaNeueLT Std Lt"/>
                <w:noProof/>
                <w:sz w:val="18"/>
                <w:szCs w:val="18"/>
              </w:rPr>
              <w:t> </w:t>
            </w:r>
            <w:r w:rsidR="000B658D" w:rsidRPr="003E6004">
              <w:rPr>
                <w:rFonts w:ascii="HelveticaNeueLT Std Lt" w:eastAsia="SimSun" w:hAnsi="HelveticaNeueLT Std Lt"/>
                <w:noProof/>
                <w:sz w:val="18"/>
                <w:szCs w:val="18"/>
              </w:rPr>
              <w:t> </w:t>
            </w:r>
            <w:r w:rsidR="000B658D"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0"/>
          </w:p>
        </w:tc>
      </w:tr>
      <w:tr w:rsidR="003E6004" w:rsidRPr="003E6004" w:rsidTr="003E6004">
        <w:tc>
          <w:tcPr>
            <w:tcW w:w="2376" w:type="dxa"/>
            <w:gridSpan w:val="2"/>
          </w:tcPr>
          <w:p w:rsidR="00AC7C57" w:rsidRPr="003E6004" w:rsidRDefault="00AC7C57" w:rsidP="00F01E23">
            <w:pPr>
              <w:rPr>
                <w:rFonts w:ascii="HelveticaNeueLT Std Lt" w:eastAsia="SimSun" w:hAnsi="HelveticaNeueLT Std Lt"/>
                <w:sz w:val="18"/>
                <w:szCs w:val="18"/>
                <w:u w:val="single"/>
              </w:rPr>
            </w:pPr>
            <w:r w:rsidRPr="003E6004">
              <w:rPr>
                <w:rFonts w:ascii="HelveticaNeueLT Std Lt" w:eastAsia="SimSun" w:hAnsi="HelveticaNeueLT Std Lt"/>
                <w:sz w:val="18"/>
                <w:szCs w:val="18"/>
              </w:rPr>
              <w:t>Age Group:</w:t>
            </w:r>
          </w:p>
        </w:tc>
        <w:tc>
          <w:tcPr>
            <w:tcW w:w="2268" w:type="dxa"/>
            <w:gridSpan w:val="3"/>
          </w:tcPr>
          <w:p w:rsidR="00AC7C57" w:rsidRPr="003E6004" w:rsidRDefault="00AC7C57" w:rsidP="00F01E23">
            <w:pPr>
              <w:rPr>
                <w:rFonts w:ascii="HelveticaNeueLT Std Lt" w:eastAsia="SimSun" w:hAnsi="HelveticaNeueLT Std Lt"/>
                <w:sz w:val="18"/>
                <w:szCs w:val="18"/>
                <w:u w:val="single"/>
              </w:rPr>
            </w:pPr>
            <w:r w:rsidRPr="003E6004">
              <w:rPr>
                <w:rFonts w:ascii="HelveticaNeueLT Std Lt" w:eastAsia="SimSun" w:hAnsi="HelveticaNeueLT Std Lt"/>
                <w:sz w:val="18"/>
                <w:szCs w:val="18"/>
              </w:rPr>
              <w:t xml:space="preserve">Infant </w:t>
            </w:r>
            <w:r w:rsidRPr="003E6004">
              <w:rPr>
                <w:rFonts w:ascii="HelveticaNeueLT Std Lt" w:eastAsia="SimSun" w:hAnsi="HelveticaNeueLT Std Lt"/>
                <w:i/>
                <w:sz w:val="18"/>
                <w:szCs w:val="18"/>
              </w:rPr>
              <w:t>(3-18 months)</w:t>
            </w:r>
          </w:p>
        </w:tc>
        <w:tc>
          <w:tcPr>
            <w:tcW w:w="4962" w:type="dxa"/>
            <w:gridSpan w:val="5"/>
          </w:tcPr>
          <w:p w:rsidR="00AC7C57"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Check1"/>
                  <w:enabled/>
                  <w:calcOnExit w:val="0"/>
                  <w:checkBox>
                    <w:sizeAuto/>
                    <w:default w:val="0"/>
                  </w:checkBox>
                </w:ffData>
              </w:fldChar>
            </w:r>
            <w:bookmarkStart w:id="1" w:name="Check1"/>
            <w:r w:rsidR="000B658D" w:rsidRPr="003E6004">
              <w:rPr>
                <w:rFonts w:ascii="HelveticaNeueLT Std Lt" w:eastAsia="SimSun" w:hAnsi="HelveticaNeueLT Std Lt"/>
                <w:sz w:val="18"/>
                <w:szCs w:val="18"/>
              </w:rPr>
              <w:instrText xml:space="preserve"> FORMCHECKBOX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end"/>
            </w:r>
            <w:bookmarkEnd w:id="1"/>
          </w:p>
        </w:tc>
      </w:tr>
      <w:tr w:rsidR="003E6004" w:rsidRPr="003E6004" w:rsidTr="003E6004">
        <w:tc>
          <w:tcPr>
            <w:tcW w:w="2376" w:type="dxa"/>
            <w:gridSpan w:val="2"/>
          </w:tcPr>
          <w:p w:rsidR="00AC7C57" w:rsidRPr="003E6004" w:rsidRDefault="00AC7C57" w:rsidP="00F01E23">
            <w:pPr>
              <w:rPr>
                <w:rFonts w:ascii="HelveticaNeueLT Std Lt" w:eastAsia="SimSun" w:hAnsi="HelveticaNeueLT Std Lt"/>
                <w:sz w:val="18"/>
                <w:szCs w:val="18"/>
                <w:u w:val="single"/>
              </w:rPr>
            </w:pPr>
          </w:p>
        </w:tc>
        <w:tc>
          <w:tcPr>
            <w:tcW w:w="2268" w:type="dxa"/>
            <w:gridSpan w:val="3"/>
          </w:tcPr>
          <w:p w:rsidR="00AC7C57" w:rsidRPr="003E6004" w:rsidRDefault="00AC7C57" w:rsidP="00F01E23">
            <w:pPr>
              <w:rPr>
                <w:rFonts w:ascii="HelveticaNeueLT Std Lt" w:eastAsia="SimSun" w:hAnsi="HelveticaNeueLT Std Lt"/>
                <w:sz w:val="18"/>
                <w:szCs w:val="18"/>
                <w:u w:val="single"/>
              </w:rPr>
            </w:pPr>
            <w:r w:rsidRPr="003E6004">
              <w:rPr>
                <w:rFonts w:ascii="HelveticaNeueLT Std Lt" w:eastAsia="SimSun" w:hAnsi="HelveticaNeueLT Std Lt"/>
                <w:sz w:val="18"/>
                <w:szCs w:val="18"/>
              </w:rPr>
              <w:t xml:space="preserve">Toddler </w:t>
            </w:r>
            <w:r w:rsidRPr="003E6004">
              <w:rPr>
                <w:rFonts w:ascii="HelveticaNeueLT Std Lt" w:eastAsia="SimSun" w:hAnsi="HelveticaNeueLT Std Lt"/>
                <w:i/>
                <w:sz w:val="18"/>
                <w:szCs w:val="18"/>
              </w:rPr>
              <w:t>(18-36 months)</w:t>
            </w:r>
          </w:p>
        </w:tc>
        <w:tc>
          <w:tcPr>
            <w:tcW w:w="4962" w:type="dxa"/>
            <w:gridSpan w:val="5"/>
          </w:tcPr>
          <w:p w:rsidR="00AC7C57"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Check2"/>
                  <w:enabled/>
                  <w:calcOnExit w:val="0"/>
                  <w:checkBox>
                    <w:sizeAuto/>
                    <w:default w:val="0"/>
                  </w:checkBox>
                </w:ffData>
              </w:fldChar>
            </w:r>
            <w:bookmarkStart w:id="2" w:name="Check2"/>
            <w:r w:rsidR="000B658D" w:rsidRPr="003E6004">
              <w:rPr>
                <w:rFonts w:ascii="HelveticaNeueLT Std Lt" w:eastAsia="SimSun" w:hAnsi="HelveticaNeueLT Std Lt"/>
                <w:sz w:val="18"/>
                <w:szCs w:val="18"/>
              </w:rPr>
              <w:instrText xml:space="preserve"> FORMCHECKBOX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end"/>
            </w:r>
            <w:bookmarkEnd w:id="2"/>
          </w:p>
        </w:tc>
      </w:tr>
      <w:tr w:rsidR="003E6004" w:rsidRPr="003E6004" w:rsidTr="003E6004">
        <w:tc>
          <w:tcPr>
            <w:tcW w:w="2376" w:type="dxa"/>
            <w:gridSpan w:val="2"/>
          </w:tcPr>
          <w:p w:rsidR="00AC7C57" w:rsidRPr="003E6004" w:rsidRDefault="00AC7C57" w:rsidP="00F01E23">
            <w:pPr>
              <w:rPr>
                <w:rFonts w:ascii="HelveticaNeueLT Std Lt" w:eastAsia="SimSun" w:hAnsi="HelveticaNeueLT Std Lt"/>
                <w:sz w:val="18"/>
                <w:szCs w:val="18"/>
                <w:u w:val="single"/>
              </w:rPr>
            </w:pPr>
          </w:p>
        </w:tc>
        <w:tc>
          <w:tcPr>
            <w:tcW w:w="2268" w:type="dxa"/>
            <w:gridSpan w:val="3"/>
          </w:tcPr>
          <w:p w:rsidR="00AC7C57" w:rsidRPr="003E6004" w:rsidRDefault="00AC7C57" w:rsidP="00AC7C57">
            <w:pPr>
              <w:rPr>
                <w:rFonts w:ascii="HelveticaNeueLT Std Lt" w:eastAsia="SimSun" w:hAnsi="HelveticaNeueLT Std Lt"/>
                <w:sz w:val="18"/>
                <w:szCs w:val="18"/>
                <w:u w:val="single"/>
              </w:rPr>
            </w:pPr>
            <w:r w:rsidRPr="003E6004">
              <w:rPr>
                <w:rFonts w:ascii="HelveticaNeueLT Std Lt" w:eastAsia="SimSun" w:hAnsi="HelveticaNeueLT Std Lt"/>
                <w:sz w:val="18"/>
                <w:szCs w:val="18"/>
              </w:rPr>
              <w:t>3 - 5 years</w:t>
            </w:r>
          </w:p>
        </w:tc>
        <w:tc>
          <w:tcPr>
            <w:tcW w:w="4962" w:type="dxa"/>
            <w:gridSpan w:val="5"/>
          </w:tcPr>
          <w:p w:rsidR="00AC7C57"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Check3"/>
                  <w:enabled/>
                  <w:calcOnExit w:val="0"/>
                  <w:checkBox>
                    <w:sizeAuto/>
                    <w:default w:val="0"/>
                  </w:checkBox>
                </w:ffData>
              </w:fldChar>
            </w:r>
            <w:bookmarkStart w:id="3" w:name="Check3"/>
            <w:r w:rsidR="000B658D" w:rsidRPr="003E6004">
              <w:rPr>
                <w:rFonts w:ascii="HelveticaNeueLT Std Lt" w:eastAsia="SimSun" w:hAnsi="HelveticaNeueLT Std Lt"/>
                <w:sz w:val="18"/>
                <w:szCs w:val="18"/>
              </w:rPr>
              <w:instrText xml:space="preserve"> FORMCHECKBOX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end"/>
            </w:r>
            <w:bookmarkEnd w:id="3"/>
          </w:p>
        </w:tc>
      </w:tr>
      <w:tr w:rsidR="000B658D" w:rsidRPr="00BB7EE1" w:rsidTr="003F2FB7">
        <w:tc>
          <w:tcPr>
            <w:tcW w:w="2376" w:type="dxa"/>
            <w:gridSpan w:val="2"/>
          </w:tcPr>
          <w:p w:rsidR="000B658D" w:rsidRPr="00BB7EE1" w:rsidRDefault="000B658D" w:rsidP="00D552C4">
            <w:pPr>
              <w:rPr>
                <w:rFonts w:ascii="HelveticaNeueLT Std Lt" w:eastAsia="SimSun" w:hAnsi="HelveticaNeueLT Std Lt"/>
                <w:sz w:val="18"/>
                <w:szCs w:val="18"/>
                <w:u w:val="single"/>
              </w:rPr>
            </w:pPr>
            <w:r w:rsidRPr="00BB7EE1">
              <w:rPr>
                <w:rFonts w:ascii="HelveticaNeueLT Std Lt" w:eastAsia="SimSun" w:hAnsi="HelveticaNeueLT Std Lt"/>
                <w:sz w:val="18"/>
                <w:szCs w:val="18"/>
              </w:rPr>
              <w:t>Type of Care Required:</w:t>
            </w:r>
          </w:p>
        </w:tc>
        <w:tc>
          <w:tcPr>
            <w:tcW w:w="2268" w:type="dxa"/>
            <w:gridSpan w:val="3"/>
          </w:tcPr>
          <w:p w:rsidR="000B658D" w:rsidRPr="00BB7EE1" w:rsidRDefault="000B658D" w:rsidP="00D552C4">
            <w:pPr>
              <w:rPr>
                <w:rFonts w:ascii="HelveticaNeueLT Std Lt" w:eastAsia="SimSun" w:hAnsi="HelveticaNeueLT Std Lt"/>
                <w:sz w:val="18"/>
                <w:szCs w:val="18"/>
                <w:u w:val="single"/>
              </w:rPr>
            </w:pPr>
            <w:r w:rsidRPr="00BB7EE1">
              <w:rPr>
                <w:rFonts w:ascii="HelveticaNeueLT Std Lt" w:eastAsia="SimSun" w:hAnsi="HelveticaNeueLT Std Lt"/>
                <w:sz w:val="18"/>
                <w:szCs w:val="18"/>
              </w:rPr>
              <w:t>Full Time</w:t>
            </w:r>
          </w:p>
        </w:tc>
        <w:tc>
          <w:tcPr>
            <w:tcW w:w="4962" w:type="dxa"/>
            <w:gridSpan w:val="5"/>
          </w:tcPr>
          <w:p w:rsidR="000B658D" w:rsidRPr="000B658D" w:rsidRDefault="009B0AB6" w:rsidP="00D552C4">
            <w:pPr>
              <w:rPr>
                <w:rFonts w:ascii="HelveticaNeueLT Std Lt" w:hAnsi="HelveticaNeueLT Std Lt"/>
                <w:sz w:val="18"/>
                <w:szCs w:val="18"/>
              </w:rPr>
            </w:pPr>
            <w:r w:rsidRPr="000B658D">
              <w:rPr>
                <w:rFonts w:ascii="HelveticaNeueLT Std Lt" w:hAnsi="HelveticaNeueLT Std Lt"/>
                <w:sz w:val="18"/>
                <w:szCs w:val="18"/>
              </w:rPr>
              <w:fldChar w:fldCharType="begin">
                <w:ffData>
                  <w:name w:val="Check1"/>
                  <w:enabled/>
                  <w:calcOnExit w:val="0"/>
                  <w:checkBox>
                    <w:sizeAuto/>
                    <w:default w:val="0"/>
                  </w:checkBox>
                </w:ffData>
              </w:fldChar>
            </w:r>
            <w:r w:rsidR="000B658D" w:rsidRPr="000B658D">
              <w:rPr>
                <w:rFonts w:ascii="HelveticaNeueLT Std Lt" w:hAnsi="HelveticaNeueLT Std Lt"/>
                <w:sz w:val="18"/>
                <w:szCs w:val="18"/>
              </w:rPr>
              <w:instrText xml:space="preserve"> FORMCHECKBOX </w:instrText>
            </w:r>
            <w:r w:rsidRPr="000B658D">
              <w:rPr>
                <w:rFonts w:ascii="HelveticaNeueLT Std Lt" w:hAnsi="HelveticaNeueLT Std Lt"/>
                <w:sz w:val="18"/>
                <w:szCs w:val="18"/>
              </w:rPr>
            </w:r>
            <w:r w:rsidRPr="000B658D">
              <w:rPr>
                <w:rFonts w:ascii="HelveticaNeueLT Std Lt" w:hAnsi="HelveticaNeueLT Std Lt"/>
                <w:sz w:val="18"/>
                <w:szCs w:val="18"/>
              </w:rPr>
              <w:fldChar w:fldCharType="end"/>
            </w:r>
          </w:p>
        </w:tc>
      </w:tr>
      <w:tr w:rsidR="000B658D" w:rsidRPr="00BB7EE1" w:rsidTr="003F2FB7">
        <w:tc>
          <w:tcPr>
            <w:tcW w:w="2376" w:type="dxa"/>
            <w:gridSpan w:val="2"/>
          </w:tcPr>
          <w:p w:rsidR="000B658D" w:rsidRPr="00BB7EE1" w:rsidRDefault="000B658D" w:rsidP="00D552C4">
            <w:pPr>
              <w:rPr>
                <w:rFonts w:ascii="HelveticaNeueLT Std Lt" w:eastAsia="SimSun" w:hAnsi="HelveticaNeueLT Std Lt"/>
                <w:sz w:val="18"/>
                <w:szCs w:val="18"/>
                <w:u w:val="single"/>
              </w:rPr>
            </w:pPr>
          </w:p>
        </w:tc>
        <w:tc>
          <w:tcPr>
            <w:tcW w:w="2268" w:type="dxa"/>
            <w:gridSpan w:val="3"/>
          </w:tcPr>
          <w:p w:rsidR="000B658D" w:rsidRPr="00BB7EE1" w:rsidRDefault="000B658D" w:rsidP="00D552C4">
            <w:pPr>
              <w:rPr>
                <w:rFonts w:ascii="HelveticaNeueLT Std Lt" w:eastAsia="SimSun" w:hAnsi="HelveticaNeueLT Std Lt"/>
                <w:sz w:val="18"/>
                <w:szCs w:val="18"/>
                <w:u w:val="single"/>
              </w:rPr>
            </w:pPr>
            <w:r w:rsidRPr="00BB7EE1">
              <w:rPr>
                <w:rFonts w:ascii="HelveticaNeueLT Std Lt" w:eastAsia="SimSun" w:hAnsi="HelveticaNeueLT Std Lt"/>
                <w:sz w:val="18"/>
                <w:szCs w:val="18"/>
              </w:rPr>
              <w:t>Part Time</w:t>
            </w:r>
          </w:p>
        </w:tc>
        <w:tc>
          <w:tcPr>
            <w:tcW w:w="4962" w:type="dxa"/>
            <w:gridSpan w:val="5"/>
          </w:tcPr>
          <w:p w:rsidR="000B658D" w:rsidRPr="000B658D" w:rsidRDefault="009B0AB6" w:rsidP="00D552C4">
            <w:pPr>
              <w:rPr>
                <w:rFonts w:ascii="HelveticaNeueLT Std Lt" w:hAnsi="HelveticaNeueLT Std Lt"/>
                <w:sz w:val="18"/>
                <w:szCs w:val="18"/>
              </w:rPr>
            </w:pPr>
            <w:r w:rsidRPr="000B658D">
              <w:rPr>
                <w:rFonts w:ascii="HelveticaNeueLT Std Lt" w:hAnsi="HelveticaNeueLT Std Lt"/>
                <w:sz w:val="18"/>
                <w:szCs w:val="18"/>
              </w:rPr>
              <w:fldChar w:fldCharType="begin">
                <w:ffData>
                  <w:name w:val="Check2"/>
                  <w:enabled/>
                  <w:calcOnExit w:val="0"/>
                  <w:checkBox>
                    <w:sizeAuto/>
                    <w:default w:val="0"/>
                  </w:checkBox>
                </w:ffData>
              </w:fldChar>
            </w:r>
            <w:r w:rsidR="000B658D" w:rsidRPr="000B658D">
              <w:rPr>
                <w:rFonts w:ascii="HelveticaNeueLT Std Lt" w:hAnsi="HelveticaNeueLT Std Lt"/>
                <w:sz w:val="18"/>
                <w:szCs w:val="18"/>
              </w:rPr>
              <w:instrText xml:space="preserve"> FORMCHECKBOX </w:instrText>
            </w:r>
            <w:r w:rsidRPr="000B658D">
              <w:rPr>
                <w:rFonts w:ascii="HelveticaNeueLT Std Lt" w:hAnsi="HelveticaNeueLT Std Lt"/>
                <w:sz w:val="18"/>
                <w:szCs w:val="18"/>
              </w:rPr>
            </w:r>
            <w:r w:rsidRPr="000B658D">
              <w:rPr>
                <w:rFonts w:ascii="HelveticaNeueLT Std Lt" w:hAnsi="HelveticaNeueLT Std Lt"/>
                <w:sz w:val="18"/>
                <w:szCs w:val="18"/>
              </w:rPr>
              <w:fldChar w:fldCharType="end"/>
            </w:r>
          </w:p>
        </w:tc>
      </w:tr>
      <w:tr w:rsidR="000B658D" w:rsidRPr="00BB7EE1" w:rsidTr="003F2FB7">
        <w:tc>
          <w:tcPr>
            <w:tcW w:w="2376" w:type="dxa"/>
            <w:gridSpan w:val="2"/>
          </w:tcPr>
          <w:p w:rsidR="000B658D" w:rsidRPr="00BB7EE1" w:rsidRDefault="000B658D" w:rsidP="00D552C4">
            <w:pPr>
              <w:rPr>
                <w:rFonts w:ascii="HelveticaNeueLT Std Lt" w:eastAsia="SimSun" w:hAnsi="HelveticaNeueLT Std Lt"/>
                <w:sz w:val="18"/>
                <w:szCs w:val="18"/>
                <w:u w:val="single"/>
              </w:rPr>
            </w:pPr>
          </w:p>
        </w:tc>
        <w:tc>
          <w:tcPr>
            <w:tcW w:w="2268" w:type="dxa"/>
            <w:gridSpan w:val="3"/>
          </w:tcPr>
          <w:p w:rsidR="000B658D" w:rsidRPr="00BB7EE1" w:rsidRDefault="000B658D" w:rsidP="00D552C4">
            <w:pPr>
              <w:rPr>
                <w:rFonts w:ascii="HelveticaNeueLT Std Lt" w:eastAsia="SimSun" w:hAnsi="HelveticaNeueLT Std Lt"/>
                <w:sz w:val="18"/>
                <w:szCs w:val="18"/>
                <w:u w:val="single"/>
              </w:rPr>
            </w:pPr>
            <w:r w:rsidRPr="00BB7EE1">
              <w:rPr>
                <w:rFonts w:ascii="HelveticaNeueLT Std Lt" w:eastAsia="SimSun" w:hAnsi="HelveticaNeueLT Std Lt"/>
                <w:sz w:val="18"/>
                <w:szCs w:val="18"/>
              </w:rPr>
              <w:t>Days needed</w:t>
            </w:r>
          </w:p>
        </w:tc>
        <w:tc>
          <w:tcPr>
            <w:tcW w:w="4962" w:type="dxa"/>
            <w:gridSpan w:val="5"/>
          </w:tcPr>
          <w:p w:rsidR="000B658D" w:rsidRPr="000B658D" w:rsidRDefault="009B0AB6" w:rsidP="00D552C4">
            <w:pPr>
              <w:rPr>
                <w:rFonts w:ascii="HelveticaNeueLT Std Lt" w:hAnsi="HelveticaNeueLT Std Lt"/>
                <w:sz w:val="18"/>
                <w:szCs w:val="18"/>
              </w:rPr>
            </w:pPr>
            <w:r w:rsidRPr="000B658D">
              <w:rPr>
                <w:rFonts w:ascii="HelveticaNeueLT Std Lt" w:hAnsi="HelveticaNeueLT Std Lt"/>
                <w:sz w:val="18"/>
                <w:szCs w:val="18"/>
              </w:rPr>
              <w:fldChar w:fldCharType="begin">
                <w:ffData>
                  <w:name w:val="Check3"/>
                  <w:enabled/>
                  <w:calcOnExit w:val="0"/>
                  <w:checkBox>
                    <w:sizeAuto/>
                    <w:default w:val="0"/>
                  </w:checkBox>
                </w:ffData>
              </w:fldChar>
            </w:r>
            <w:r w:rsidR="000B658D" w:rsidRPr="000B658D">
              <w:rPr>
                <w:rFonts w:ascii="HelveticaNeueLT Std Lt" w:hAnsi="HelveticaNeueLT Std Lt"/>
                <w:sz w:val="18"/>
                <w:szCs w:val="18"/>
              </w:rPr>
              <w:instrText xml:space="preserve"> FORMCHECKBOX </w:instrText>
            </w:r>
            <w:r w:rsidRPr="000B658D">
              <w:rPr>
                <w:rFonts w:ascii="HelveticaNeueLT Std Lt" w:hAnsi="HelveticaNeueLT Std Lt"/>
                <w:sz w:val="18"/>
                <w:szCs w:val="18"/>
              </w:rPr>
            </w:r>
            <w:r w:rsidRPr="000B658D">
              <w:rPr>
                <w:rFonts w:ascii="HelveticaNeueLT Std Lt" w:hAnsi="HelveticaNeueLT Std Lt"/>
                <w:sz w:val="18"/>
                <w:szCs w:val="18"/>
              </w:rPr>
              <w:fldChar w:fldCharType="end"/>
            </w:r>
          </w:p>
        </w:tc>
      </w:tr>
      <w:tr w:rsidR="008E70F5" w:rsidRPr="003E6004" w:rsidTr="003E6004">
        <w:tc>
          <w:tcPr>
            <w:tcW w:w="1564" w:type="dxa"/>
          </w:tcPr>
          <w:p w:rsidR="008E70F5" w:rsidRPr="003E6004" w:rsidRDefault="008E70F5"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Child's Name</w:t>
            </w:r>
          </w:p>
        </w:tc>
        <w:tc>
          <w:tcPr>
            <w:tcW w:w="3647" w:type="dxa"/>
            <w:gridSpan w:val="5"/>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2"/>
                  <w:enabled/>
                  <w:calcOnExit w:val="0"/>
                  <w:textInput/>
                </w:ffData>
              </w:fldChar>
            </w:r>
            <w:bookmarkStart w:id="4" w:name="Text2"/>
            <w:r w:rsidR="00AE310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4"/>
          </w:p>
          <w:p w:rsidR="00325CF9" w:rsidRPr="003E6004" w:rsidRDefault="00325CF9" w:rsidP="00F01E23">
            <w:pPr>
              <w:rPr>
                <w:rFonts w:ascii="HelveticaNeueLT Std Lt" w:eastAsia="SimSun" w:hAnsi="HelveticaNeueLT Std Lt"/>
                <w:sz w:val="18"/>
                <w:szCs w:val="18"/>
              </w:rPr>
            </w:pPr>
          </w:p>
        </w:tc>
        <w:tc>
          <w:tcPr>
            <w:tcW w:w="4395" w:type="dxa"/>
            <w:gridSpan w:val="4"/>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3"/>
                  <w:enabled/>
                  <w:calcOnExit w:val="0"/>
                  <w:textInput/>
                </w:ffData>
              </w:fldChar>
            </w:r>
            <w:bookmarkStart w:id="5" w:name="Text3"/>
            <w:r w:rsidR="00AE310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00AE310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5"/>
          </w:p>
        </w:tc>
      </w:tr>
      <w:tr w:rsidR="008E70F5" w:rsidRPr="003E6004" w:rsidTr="003E6004">
        <w:tc>
          <w:tcPr>
            <w:tcW w:w="1564" w:type="dxa"/>
          </w:tcPr>
          <w:p w:rsidR="008E70F5" w:rsidRPr="003E6004" w:rsidRDefault="008E70F5" w:rsidP="00F01E23">
            <w:pPr>
              <w:rPr>
                <w:rFonts w:ascii="HelveticaNeueLT Std Lt" w:eastAsia="SimSun" w:hAnsi="HelveticaNeueLT Std Lt"/>
                <w:sz w:val="18"/>
                <w:szCs w:val="18"/>
              </w:rPr>
            </w:pPr>
          </w:p>
        </w:tc>
        <w:tc>
          <w:tcPr>
            <w:tcW w:w="3647" w:type="dxa"/>
            <w:gridSpan w:val="5"/>
          </w:tcPr>
          <w:p w:rsidR="008E70F5" w:rsidRPr="003E6004" w:rsidRDefault="008E70F5" w:rsidP="00F01E23">
            <w:pPr>
              <w:rPr>
                <w:rFonts w:ascii="HelveticaNeueLT Std Lt" w:eastAsia="SimSun" w:hAnsi="HelveticaNeueLT Std Lt"/>
                <w:i/>
                <w:sz w:val="18"/>
                <w:szCs w:val="18"/>
              </w:rPr>
            </w:pPr>
            <w:r w:rsidRPr="003E6004">
              <w:rPr>
                <w:rFonts w:ascii="HelveticaNeueLT Std Lt" w:eastAsia="SimSun" w:hAnsi="HelveticaNeueLT Std Lt"/>
                <w:i/>
                <w:sz w:val="18"/>
                <w:szCs w:val="18"/>
              </w:rPr>
              <w:t>First name</w:t>
            </w:r>
          </w:p>
        </w:tc>
        <w:tc>
          <w:tcPr>
            <w:tcW w:w="4395" w:type="dxa"/>
            <w:gridSpan w:val="4"/>
          </w:tcPr>
          <w:p w:rsidR="008E70F5" w:rsidRPr="003E6004" w:rsidRDefault="008E70F5" w:rsidP="00F01E23">
            <w:pPr>
              <w:rPr>
                <w:rFonts w:ascii="HelveticaNeueLT Std Lt" w:eastAsia="SimSun" w:hAnsi="HelveticaNeueLT Std Lt"/>
                <w:i/>
                <w:sz w:val="18"/>
                <w:szCs w:val="18"/>
              </w:rPr>
            </w:pPr>
            <w:r w:rsidRPr="003E6004">
              <w:rPr>
                <w:rFonts w:ascii="HelveticaNeueLT Std Lt" w:eastAsia="SimSun" w:hAnsi="HelveticaNeueLT Std Lt"/>
                <w:i/>
                <w:sz w:val="18"/>
                <w:szCs w:val="18"/>
              </w:rPr>
              <w:t xml:space="preserve">Last name                                                                          </w:t>
            </w:r>
          </w:p>
        </w:tc>
      </w:tr>
      <w:tr w:rsidR="008E70F5" w:rsidRPr="003E6004" w:rsidTr="003E6004">
        <w:tc>
          <w:tcPr>
            <w:tcW w:w="1564" w:type="dxa"/>
          </w:tcPr>
          <w:p w:rsidR="008E70F5" w:rsidRPr="003E6004" w:rsidRDefault="008E70F5" w:rsidP="008E70F5">
            <w:pPr>
              <w:rPr>
                <w:rFonts w:ascii="HelveticaNeueLT Std Lt" w:eastAsia="SimSun" w:hAnsi="HelveticaNeueLT Std Lt"/>
                <w:sz w:val="18"/>
                <w:szCs w:val="18"/>
              </w:rPr>
            </w:pPr>
          </w:p>
        </w:tc>
        <w:tc>
          <w:tcPr>
            <w:tcW w:w="3647" w:type="dxa"/>
            <w:gridSpan w:val="5"/>
          </w:tcPr>
          <w:p w:rsidR="008E70F5" w:rsidRPr="003E6004" w:rsidRDefault="009B0AB6" w:rsidP="00F01E23">
            <w:pPr>
              <w:rPr>
                <w:rFonts w:ascii="HelveticaNeueLT Std Lt" w:eastAsia="SimSun" w:hAnsi="HelveticaNeueLT Std Lt"/>
                <w:bCs/>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bookmarkStart w:id="6" w:name="Check4"/>
            <w:r w:rsidR="00AE310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bookmarkEnd w:id="6"/>
            <w:r w:rsidR="00AE3101" w:rsidRPr="003E6004">
              <w:rPr>
                <w:rFonts w:ascii="HelveticaNeueLT Std Lt" w:eastAsia="SimSun" w:hAnsi="HelveticaNeueLT Std Lt"/>
                <w:bCs/>
                <w:sz w:val="18"/>
                <w:szCs w:val="18"/>
              </w:rPr>
              <w:t xml:space="preserve"> </w:t>
            </w:r>
            <w:r w:rsidR="008E70F5" w:rsidRPr="003E6004">
              <w:rPr>
                <w:rFonts w:ascii="HelveticaNeueLT Std Lt" w:eastAsia="SimSun" w:hAnsi="HelveticaNeueLT Std Lt"/>
                <w:bCs/>
                <w:sz w:val="18"/>
                <w:szCs w:val="18"/>
              </w:rPr>
              <w:t>Male</w:t>
            </w:r>
          </w:p>
        </w:tc>
        <w:tc>
          <w:tcPr>
            <w:tcW w:w="4395" w:type="dxa"/>
            <w:gridSpan w:val="4"/>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5"/>
                  <w:enabled/>
                  <w:calcOnExit w:val="0"/>
                  <w:checkBox>
                    <w:sizeAuto/>
                    <w:default w:val="0"/>
                  </w:checkBox>
                </w:ffData>
              </w:fldChar>
            </w:r>
            <w:bookmarkStart w:id="7" w:name="Check5"/>
            <w:r w:rsidR="00AE310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bookmarkEnd w:id="7"/>
            <w:r w:rsidR="00AE3101" w:rsidRPr="003E6004">
              <w:rPr>
                <w:rFonts w:ascii="HelveticaNeueLT Std Lt" w:eastAsia="SimSun" w:hAnsi="HelveticaNeueLT Std Lt"/>
                <w:bCs/>
                <w:sz w:val="18"/>
                <w:szCs w:val="18"/>
              </w:rPr>
              <w:t xml:space="preserve"> </w:t>
            </w:r>
            <w:r w:rsidR="008E70F5" w:rsidRPr="003E6004">
              <w:rPr>
                <w:rFonts w:ascii="HelveticaNeueLT Std Lt" w:eastAsia="SimSun" w:hAnsi="HelveticaNeueLT Std Lt"/>
                <w:bCs/>
                <w:sz w:val="18"/>
                <w:szCs w:val="18"/>
              </w:rPr>
              <w:t>Female</w:t>
            </w:r>
          </w:p>
        </w:tc>
      </w:tr>
      <w:tr w:rsidR="003E6004" w:rsidRPr="003E6004" w:rsidTr="003E6004">
        <w:tc>
          <w:tcPr>
            <w:tcW w:w="1564" w:type="dxa"/>
          </w:tcPr>
          <w:p w:rsidR="008E70F5" w:rsidRPr="003E6004" w:rsidRDefault="008E70F5"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Birthdate:</w:t>
            </w:r>
          </w:p>
        </w:tc>
        <w:tc>
          <w:tcPr>
            <w:tcW w:w="2088" w:type="dxa"/>
            <w:gridSpan w:val="3"/>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4"/>
                  <w:enabled/>
                  <w:calcOnExit w:val="0"/>
                  <w:textInput/>
                </w:ffData>
              </w:fldChar>
            </w:r>
            <w:bookmarkStart w:id="8" w:name="Text4"/>
            <w:r w:rsidR="00602993"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8"/>
          </w:p>
        </w:tc>
        <w:tc>
          <w:tcPr>
            <w:tcW w:w="2126" w:type="dxa"/>
            <w:gridSpan w:val="3"/>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5"/>
                  <w:enabled/>
                  <w:calcOnExit w:val="0"/>
                  <w:textInput/>
                </w:ffData>
              </w:fldChar>
            </w:r>
            <w:bookmarkStart w:id="9" w:name="Text5"/>
            <w:r w:rsidR="00602993"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9"/>
          </w:p>
        </w:tc>
        <w:tc>
          <w:tcPr>
            <w:tcW w:w="3828" w:type="dxa"/>
            <w:gridSpan w:val="3"/>
          </w:tcPr>
          <w:p w:rsidR="008E70F5"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6"/>
                  <w:enabled/>
                  <w:calcOnExit w:val="0"/>
                  <w:textInput/>
                </w:ffData>
              </w:fldChar>
            </w:r>
            <w:bookmarkStart w:id="10" w:name="Text6"/>
            <w:r w:rsidR="00602993"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00602993"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0"/>
          </w:p>
        </w:tc>
      </w:tr>
      <w:tr w:rsidR="003E6004" w:rsidRPr="003E6004" w:rsidTr="003E6004">
        <w:tc>
          <w:tcPr>
            <w:tcW w:w="1564" w:type="dxa"/>
          </w:tcPr>
          <w:p w:rsidR="008E70F5" w:rsidRPr="003E6004" w:rsidRDefault="008E70F5" w:rsidP="00F01E23">
            <w:pPr>
              <w:rPr>
                <w:rFonts w:ascii="HelveticaNeueLT Std Lt" w:eastAsia="SimSun" w:hAnsi="HelveticaNeueLT Std Lt"/>
                <w:sz w:val="18"/>
                <w:szCs w:val="18"/>
              </w:rPr>
            </w:pPr>
          </w:p>
        </w:tc>
        <w:tc>
          <w:tcPr>
            <w:tcW w:w="2088" w:type="dxa"/>
            <w:gridSpan w:val="3"/>
          </w:tcPr>
          <w:p w:rsidR="008E70F5" w:rsidRPr="003E6004" w:rsidRDefault="008E70F5" w:rsidP="00F01E23">
            <w:pPr>
              <w:rPr>
                <w:rFonts w:ascii="HelveticaNeueLT Std Lt" w:eastAsia="SimSun" w:hAnsi="HelveticaNeueLT Std Lt"/>
                <w:i/>
                <w:sz w:val="18"/>
                <w:szCs w:val="18"/>
              </w:rPr>
            </w:pPr>
            <w:r w:rsidRPr="003E6004">
              <w:rPr>
                <w:rFonts w:ascii="HelveticaNeueLT Std Lt" w:eastAsia="SimSun" w:hAnsi="HelveticaNeueLT Std Lt"/>
                <w:i/>
                <w:sz w:val="18"/>
                <w:szCs w:val="18"/>
              </w:rPr>
              <w:t>Month</w:t>
            </w:r>
          </w:p>
        </w:tc>
        <w:tc>
          <w:tcPr>
            <w:tcW w:w="2126" w:type="dxa"/>
            <w:gridSpan w:val="3"/>
          </w:tcPr>
          <w:p w:rsidR="008E70F5" w:rsidRPr="003E6004" w:rsidRDefault="008E70F5" w:rsidP="00F01E23">
            <w:pPr>
              <w:rPr>
                <w:rFonts w:ascii="HelveticaNeueLT Std Lt" w:eastAsia="SimSun" w:hAnsi="HelveticaNeueLT Std Lt"/>
                <w:i/>
                <w:sz w:val="18"/>
                <w:szCs w:val="18"/>
              </w:rPr>
            </w:pPr>
            <w:r w:rsidRPr="003E6004">
              <w:rPr>
                <w:rFonts w:ascii="HelveticaNeueLT Std Lt" w:eastAsia="SimSun" w:hAnsi="HelveticaNeueLT Std Lt"/>
                <w:i/>
                <w:sz w:val="18"/>
                <w:szCs w:val="18"/>
              </w:rPr>
              <w:t>Day</w:t>
            </w:r>
          </w:p>
        </w:tc>
        <w:tc>
          <w:tcPr>
            <w:tcW w:w="3828" w:type="dxa"/>
            <w:gridSpan w:val="3"/>
          </w:tcPr>
          <w:p w:rsidR="008E70F5" w:rsidRPr="003E6004" w:rsidRDefault="008E70F5" w:rsidP="00F01E23">
            <w:pPr>
              <w:rPr>
                <w:rFonts w:ascii="HelveticaNeueLT Std Lt" w:eastAsia="SimSun" w:hAnsi="HelveticaNeueLT Std Lt"/>
                <w:i/>
                <w:sz w:val="18"/>
                <w:szCs w:val="18"/>
              </w:rPr>
            </w:pPr>
            <w:r w:rsidRPr="003E6004">
              <w:rPr>
                <w:rFonts w:ascii="HelveticaNeueLT Std Lt" w:eastAsia="SimSun" w:hAnsi="HelveticaNeueLT Std Lt"/>
                <w:i/>
                <w:sz w:val="18"/>
                <w:szCs w:val="18"/>
              </w:rPr>
              <w:t>Year</w:t>
            </w:r>
          </w:p>
        </w:tc>
      </w:tr>
      <w:tr w:rsidR="003E6004" w:rsidRPr="003E6004" w:rsidTr="003E6004">
        <w:tc>
          <w:tcPr>
            <w:tcW w:w="3652" w:type="dxa"/>
            <w:gridSpan w:val="4"/>
          </w:tcPr>
          <w:p w:rsidR="00B761C8"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7"/>
                  <w:enabled/>
                  <w:calcOnExit w:val="0"/>
                  <w:textInput/>
                </w:ffData>
              </w:fldChar>
            </w:r>
            <w:bookmarkStart w:id="11" w:name="Text7"/>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1"/>
          </w:p>
          <w:p w:rsidR="00325CF9" w:rsidRPr="003E6004" w:rsidRDefault="00325CF9" w:rsidP="00F01E23">
            <w:pPr>
              <w:rPr>
                <w:rFonts w:ascii="HelveticaNeueLT Std Lt" w:eastAsia="SimSun" w:hAnsi="HelveticaNeueLT Std Lt"/>
                <w:sz w:val="18"/>
                <w:szCs w:val="18"/>
              </w:rPr>
            </w:pPr>
          </w:p>
        </w:tc>
        <w:tc>
          <w:tcPr>
            <w:tcW w:w="2126" w:type="dxa"/>
            <w:gridSpan w:val="3"/>
          </w:tcPr>
          <w:p w:rsidR="00B761C8"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8"/>
                  <w:enabled/>
                  <w:calcOnExit w:val="0"/>
                  <w:textInput/>
                </w:ffData>
              </w:fldChar>
            </w:r>
            <w:bookmarkStart w:id="12" w:name="Text8"/>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2"/>
          </w:p>
        </w:tc>
        <w:tc>
          <w:tcPr>
            <w:tcW w:w="3828" w:type="dxa"/>
            <w:gridSpan w:val="3"/>
          </w:tcPr>
          <w:p w:rsidR="00B761C8"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9"/>
                  <w:enabled/>
                  <w:calcOnExit w:val="0"/>
                  <w:textInput/>
                </w:ffData>
              </w:fldChar>
            </w:r>
            <w:bookmarkStart w:id="13" w:name="Text9"/>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3"/>
          </w:p>
        </w:tc>
      </w:tr>
      <w:tr w:rsidR="003E6004" w:rsidRPr="003E6004" w:rsidTr="003E6004">
        <w:tc>
          <w:tcPr>
            <w:tcW w:w="3652" w:type="dxa"/>
            <w:gridSpan w:val="4"/>
          </w:tcPr>
          <w:p w:rsidR="00B761C8" w:rsidRPr="003E6004" w:rsidRDefault="00B761C8"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Address</w:t>
            </w:r>
          </w:p>
        </w:tc>
        <w:tc>
          <w:tcPr>
            <w:tcW w:w="2126" w:type="dxa"/>
            <w:gridSpan w:val="3"/>
          </w:tcPr>
          <w:p w:rsidR="00B761C8" w:rsidRPr="003E6004" w:rsidRDefault="00B761C8"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City</w:t>
            </w:r>
          </w:p>
        </w:tc>
        <w:tc>
          <w:tcPr>
            <w:tcW w:w="3828" w:type="dxa"/>
            <w:gridSpan w:val="3"/>
          </w:tcPr>
          <w:p w:rsidR="00B761C8" w:rsidRPr="003E6004" w:rsidRDefault="00B761C8"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Postal Code</w:t>
            </w:r>
          </w:p>
        </w:tc>
      </w:tr>
      <w:tr w:rsidR="003E6004" w:rsidRPr="003E6004" w:rsidTr="003E6004">
        <w:tc>
          <w:tcPr>
            <w:tcW w:w="2943" w:type="dxa"/>
            <w:gridSpan w:val="3"/>
          </w:tcPr>
          <w:p w:rsidR="0038066C"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0"/>
                  <w:enabled/>
                  <w:calcOnExit w:val="0"/>
                  <w:textInput/>
                </w:ffData>
              </w:fldChar>
            </w:r>
            <w:bookmarkStart w:id="14" w:name="Text10"/>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4"/>
          </w:p>
          <w:p w:rsidR="00325CF9" w:rsidRPr="003E6004" w:rsidRDefault="00325CF9" w:rsidP="00F01E23">
            <w:pPr>
              <w:rPr>
                <w:rFonts w:ascii="HelveticaNeueLT Std Lt" w:eastAsia="SimSun" w:hAnsi="HelveticaNeueLT Std Lt"/>
                <w:sz w:val="18"/>
                <w:szCs w:val="18"/>
              </w:rPr>
            </w:pPr>
          </w:p>
        </w:tc>
        <w:tc>
          <w:tcPr>
            <w:tcW w:w="2268" w:type="dxa"/>
            <w:gridSpan w:val="3"/>
          </w:tcPr>
          <w:p w:rsidR="0038066C"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bookmarkStart w:id="15" w:name="Text11"/>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5"/>
          </w:p>
        </w:tc>
        <w:tc>
          <w:tcPr>
            <w:tcW w:w="1985" w:type="dxa"/>
            <w:gridSpan w:val="3"/>
          </w:tcPr>
          <w:p w:rsidR="0038066C"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c>
          <w:tcPr>
            <w:tcW w:w="2410" w:type="dxa"/>
          </w:tcPr>
          <w:p w:rsidR="0038066C" w:rsidRPr="003E6004" w:rsidRDefault="009B0AB6" w:rsidP="00F01E23">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r>
      <w:tr w:rsidR="003E6004" w:rsidRPr="003E6004" w:rsidTr="003E6004">
        <w:tc>
          <w:tcPr>
            <w:tcW w:w="2943" w:type="dxa"/>
            <w:gridSpan w:val="3"/>
          </w:tcPr>
          <w:p w:rsidR="0038066C" w:rsidRPr="003E6004" w:rsidRDefault="0038066C"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Mother/Guardian</w:t>
            </w:r>
          </w:p>
        </w:tc>
        <w:tc>
          <w:tcPr>
            <w:tcW w:w="2268" w:type="dxa"/>
            <w:gridSpan w:val="3"/>
          </w:tcPr>
          <w:p w:rsidR="0038066C" w:rsidRPr="003E6004" w:rsidRDefault="0038066C"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Home/Cell #</w:t>
            </w:r>
          </w:p>
        </w:tc>
        <w:tc>
          <w:tcPr>
            <w:tcW w:w="1985" w:type="dxa"/>
            <w:gridSpan w:val="3"/>
          </w:tcPr>
          <w:p w:rsidR="0038066C" w:rsidRPr="003E6004" w:rsidRDefault="0038066C"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Work/Cell #</w:t>
            </w:r>
          </w:p>
        </w:tc>
        <w:tc>
          <w:tcPr>
            <w:tcW w:w="2410" w:type="dxa"/>
          </w:tcPr>
          <w:p w:rsidR="0038066C" w:rsidRPr="003E6004" w:rsidRDefault="0038066C"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Email</w:t>
            </w:r>
          </w:p>
        </w:tc>
      </w:tr>
      <w:tr w:rsidR="003E6004" w:rsidRPr="003E6004" w:rsidTr="003E6004">
        <w:tc>
          <w:tcPr>
            <w:tcW w:w="2943" w:type="dxa"/>
            <w:gridSpan w:val="3"/>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0"/>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p w:rsidR="00325CF9" w:rsidRPr="003E6004" w:rsidRDefault="00325CF9" w:rsidP="00D552C4">
            <w:pPr>
              <w:rPr>
                <w:rFonts w:ascii="HelveticaNeueLT Std Lt" w:eastAsia="SimSun" w:hAnsi="HelveticaNeueLT Std Lt"/>
                <w:sz w:val="18"/>
                <w:szCs w:val="18"/>
              </w:rPr>
            </w:pPr>
          </w:p>
        </w:tc>
        <w:tc>
          <w:tcPr>
            <w:tcW w:w="2268" w:type="dxa"/>
            <w:gridSpan w:val="3"/>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c>
          <w:tcPr>
            <w:tcW w:w="1985" w:type="dxa"/>
            <w:gridSpan w:val="3"/>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c>
          <w:tcPr>
            <w:tcW w:w="2410" w:type="dxa"/>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r>
      <w:tr w:rsidR="003E6004" w:rsidRPr="003E6004" w:rsidTr="003E6004">
        <w:tc>
          <w:tcPr>
            <w:tcW w:w="2943" w:type="dxa"/>
            <w:gridSpan w:val="3"/>
          </w:tcPr>
          <w:p w:rsidR="00952A51" w:rsidRPr="003E6004" w:rsidRDefault="00952A51" w:rsidP="00F01E23">
            <w:pPr>
              <w:rPr>
                <w:rFonts w:ascii="HelveticaNeueLT Std Lt" w:eastAsia="SimSun" w:hAnsi="HelveticaNeueLT Std Lt"/>
                <w:sz w:val="18"/>
                <w:szCs w:val="18"/>
              </w:rPr>
            </w:pPr>
            <w:r w:rsidRPr="003E6004">
              <w:rPr>
                <w:rFonts w:ascii="HelveticaNeueLT Std Lt" w:eastAsia="SimSun" w:hAnsi="HelveticaNeueLT Std Lt"/>
                <w:sz w:val="18"/>
                <w:szCs w:val="18"/>
              </w:rPr>
              <w:t>Father/Guardian</w:t>
            </w:r>
          </w:p>
        </w:tc>
        <w:tc>
          <w:tcPr>
            <w:tcW w:w="2268" w:type="dxa"/>
            <w:gridSpan w:val="3"/>
          </w:tcPr>
          <w:p w:rsidR="00952A51" w:rsidRPr="003E6004" w:rsidRDefault="00952A51"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Home/Cell #</w:t>
            </w:r>
          </w:p>
        </w:tc>
        <w:tc>
          <w:tcPr>
            <w:tcW w:w="1985" w:type="dxa"/>
            <w:gridSpan w:val="3"/>
          </w:tcPr>
          <w:p w:rsidR="00952A51" w:rsidRPr="003E6004" w:rsidRDefault="00952A51"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Work/Cell #</w:t>
            </w:r>
          </w:p>
        </w:tc>
        <w:tc>
          <w:tcPr>
            <w:tcW w:w="2410" w:type="dxa"/>
          </w:tcPr>
          <w:p w:rsidR="00952A51" w:rsidRPr="003E6004" w:rsidRDefault="00952A51" w:rsidP="0038066C">
            <w:pPr>
              <w:rPr>
                <w:rFonts w:ascii="HelveticaNeueLT Std Lt" w:eastAsia="SimSun" w:hAnsi="HelveticaNeueLT Std Lt"/>
                <w:sz w:val="18"/>
                <w:szCs w:val="18"/>
              </w:rPr>
            </w:pPr>
            <w:r w:rsidRPr="003E6004">
              <w:rPr>
                <w:rFonts w:ascii="HelveticaNeueLT Std Lt" w:eastAsia="SimSun" w:hAnsi="HelveticaNeueLT Std Lt"/>
                <w:sz w:val="18"/>
                <w:szCs w:val="18"/>
              </w:rPr>
              <w:t>Email</w:t>
            </w:r>
          </w:p>
        </w:tc>
      </w:tr>
      <w:tr w:rsidR="003E6004" w:rsidRPr="003E6004" w:rsidTr="003E6004">
        <w:tc>
          <w:tcPr>
            <w:tcW w:w="5211" w:type="dxa"/>
            <w:gridSpan w:val="6"/>
          </w:tcPr>
          <w:p w:rsidR="00952A51" w:rsidRPr="003E6004" w:rsidRDefault="00952A51"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In order for us to ensure we are able to offer your child a quality experience, we need to know if your child has any identified special needs</w:t>
            </w:r>
          </w:p>
        </w:tc>
        <w:tc>
          <w:tcPr>
            <w:tcW w:w="4395" w:type="dxa"/>
            <w:gridSpan w:val="4"/>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1"/>
                  <w:enabled/>
                  <w:calcOnExit w:val="0"/>
                  <w:textInput/>
                </w:ffData>
              </w:fldChar>
            </w:r>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p>
        </w:tc>
      </w:tr>
      <w:tr w:rsidR="00952A51" w:rsidRPr="003E6004" w:rsidTr="003E6004">
        <w:tc>
          <w:tcPr>
            <w:tcW w:w="5211" w:type="dxa"/>
            <w:gridSpan w:val="6"/>
          </w:tcPr>
          <w:p w:rsidR="00952A51" w:rsidRPr="003E6004" w:rsidRDefault="00952A51"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 xml:space="preserve">Are you currently receiving services from Maxxine Wright Place?   </w:t>
            </w:r>
          </w:p>
        </w:tc>
        <w:tc>
          <w:tcPr>
            <w:tcW w:w="1418" w:type="dxa"/>
            <w:gridSpan w:val="2"/>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952A5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952A51" w:rsidRPr="003E6004">
              <w:rPr>
                <w:rFonts w:ascii="HelveticaNeueLT Std Lt" w:eastAsia="SimSun" w:hAnsi="HelveticaNeueLT Std Lt"/>
                <w:bCs/>
                <w:sz w:val="18"/>
                <w:szCs w:val="18"/>
              </w:rPr>
              <w:t xml:space="preserve"> </w:t>
            </w:r>
            <w:r w:rsidR="00952A51" w:rsidRPr="003E6004">
              <w:rPr>
                <w:rFonts w:ascii="HelveticaNeueLT Std Lt" w:eastAsia="SimSun" w:hAnsi="HelveticaNeueLT Std Lt"/>
                <w:sz w:val="18"/>
                <w:szCs w:val="18"/>
              </w:rPr>
              <w:t>Yes</w:t>
            </w:r>
          </w:p>
        </w:tc>
        <w:tc>
          <w:tcPr>
            <w:tcW w:w="2977" w:type="dxa"/>
            <w:gridSpan w:val="2"/>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952A5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952A51" w:rsidRPr="003E6004">
              <w:rPr>
                <w:rFonts w:ascii="HelveticaNeueLT Std Lt" w:eastAsia="SimSun" w:hAnsi="HelveticaNeueLT Std Lt"/>
                <w:bCs/>
                <w:sz w:val="18"/>
                <w:szCs w:val="18"/>
              </w:rPr>
              <w:t xml:space="preserve"> </w:t>
            </w:r>
            <w:r w:rsidR="00952A51" w:rsidRPr="003E6004">
              <w:rPr>
                <w:rFonts w:ascii="HelveticaNeueLT Std Lt" w:eastAsia="SimSun" w:hAnsi="HelveticaNeueLT Std Lt"/>
                <w:sz w:val="18"/>
                <w:szCs w:val="18"/>
              </w:rPr>
              <w:t>No</w:t>
            </w:r>
          </w:p>
        </w:tc>
      </w:tr>
      <w:tr w:rsidR="003E6004" w:rsidRPr="003E6004" w:rsidTr="003E6004">
        <w:tc>
          <w:tcPr>
            <w:tcW w:w="5211" w:type="dxa"/>
            <w:gridSpan w:val="6"/>
          </w:tcPr>
          <w:p w:rsidR="00952A51" w:rsidRPr="003E6004" w:rsidRDefault="00952A51" w:rsidP="004A798E">
            <w:pPr>
              <w:rPr>
                <w:rFonts w:ascii="HelveticaNeueLT Std Lt" w:eastAsia="SimSun" w:hAnsi="HelveticaNeueLT Std Lt"/>
                <w:sz w:val="18"/>
                <w:szCs w:val="18"/>
              </w:rPr>
            </w:pPr>
            <w:r w:rsidRPr="003E6004">
              <w:rPr>
                <w:rFonts w:ascii="HelveticaNeueLT Std Lt" w:eastAsia="SimSun" w:hAnsi="HelveticaNeueLT Std Lt"/>
                <w:sz w:val="18"/>
                <w:szCs w:val="18"/>
              </w:rPr>
              <w:t xml:space="preserve">Do you have other children? </w:t>
            </w:r>
          </w:p>
        </w:tc>
        <w:tc>
          <w:tcPr>
            <w:tcW w:w="1418" w:type="dxa"/>
            <w:gridSpan w:val="2"/>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952A5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952A51" w:rsidRPr="003E6004">
              <w:rPr>
                <w:rFonts w:ascii="HelveticaNeueLT Std Lt" w:eastAsia="SimSun" w:hAnsi="HelveticaNeueLT Std Lt"/>
                <w:bCs/>
                <w:sz w:val="18"/>
                <w:szCs w:val="18"/>
              </w:rPr>
              <w:t xml:space="preserve"> </w:t>
            </w:r>
            <w:r w:rsidR="00952A51" w:rsidRPr="003E6004">
              <w:rPr>
                <w:rFonts w:ascii="HelveticaNeueLT Std Lt" w:eastAsia="SimSun" w:hAnsi="HelveticaNeueLT Std Lt"/>
                <w:sz w:val="18"/>
                <w:szCs w:val="18"/>
              </w:rPr>
              <w:t>Yes</w:t>
            </w:r>
          </w:p>
        </w:tc>
        <w:tc>
          <w:tcPr>
            <w:tcW w:w="2977" w:type="dxa"/>
            <w:gridSpan w:val="2"/>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952A51"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952A51" w:rsidRPr="003E6004">
              <w:rPr>
                <w:rFonts w:ascii="HelveticaNeueLT Std Lt" w:eastAsia="SimSun" w:hAnsi="HelveticaNeueLT Std Lt"/>
                <w:bCs/>
                <w:sz w:val="18"/>
                <w:szCs w:val="18"/>
              </w:rPr>
              <w:t xml:space="preserve"> </w:t>
            </w:r>
            <w:r w:rsidR="00952A51" w:rsidRPr="003E6004">
              <w:rPr>
                <w:rFonts w:ascii="HelveticaNeueLT Std Lt" w:eastAsia="SimSun" w:hAnsi="HelveticaNeueLT Std Lt"/>
                <w:sz w:val="18"/>
                <w:szCs w:val="18"/>
              </w:rPr>
              <w:t>No</w:t>
            </w:r>
          </w:p>
        </w:tc>
      </w:tr>
      <w:tr w:rsidR="00952A51" w:rsidRPr="003E6004" w:rsidTr="003E6004">
        <w:tc>
          <w:tcPr>
            <w:tcW w:w="3652" w:type="dxa"/>
            <w:gridSpan w:val="4"/>
          </w:tcPr>
          <w:p w:rsidR="00952A51" w:rsidRPr="003E6004" w:rsidRDefault="00952A51" w:rsidP="004A798E">
            <w:pPr>
              <w:rPr>
                <w:rFonts w:ascii="HelveticaNeueLT Std Lt" w:eastAsia="SimSun" w:hAnsi="HelveticaNeueLT Std Lt"/>
                <w:sz w:val="18"/>
                <w:szCs w:val="18"/>
              </w:rPr>
            </w:pPr>
          </w:p>
        </w:tc>
        <w:tc>
          <w:tcPr>
            <w:tcW w:w="1559" w:type="dxa"/>
            <w:gridSpan w:val="2"/>
          </w:tcPr>
          <w:p w:rsidR="00952A51" w:rsidRPr="003E6004" w:rsidRDefault="00952A51"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Ages</w:t>
            </w:r>
          </w:p>
        </w:tc>
        <w:tc>
          <w:tcPr>
            <w:tcW w:w="4395" w:type="dxa"/>
            <w:gridSpan w:val="4"/>
          </w:tcPr>
          <w:p w:rsidR="00952A51"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2"/>
                  <w:enabled/>
                  <w:calcOnExit w:val="0"/>
                  <w:textInput/>
                </w:ffData>
              </w:fldChar>
            </w:r>
            <w:bookmarkStart w:id="16" w:name="Text12"/>
            <w:r w:rsidR="00952A5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00952A5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6"/>
          </w:p>
        </w:tc>
      </w:tr>
    </w:tbl>
    <w:p w:rsidR="00152ED1" w:rsidRDefault="00152ED1" w:rsidP="00BB7EE1">
      <w:pPr>
        <w:ind w:right="-1890"/>
        <w:rPr>
          <w:rFonts w:ascii="HelveticaNeueLT Std Lt" w:hAnsi="HelveticaNeueLT Std Lt"/>
          <w:bCs/>
          <w:sz w:val="16"/>
          <w:szCs w:val="18"/>
        </w:rPr>
      </w:pPr>
    </w:p>
    <w:p w:rsidR="00F01E23" w:rsidRPr="006534D4" w:rsidRDefault="00F01E23" w:rsidP="00BB7EE1">
      <w:pPr>
        <w:ind w:right="-1890"/>
        <w:rPr>
          <w:rFonts w:ascii="HelveticaNeueLT Std Lt" w:hAnsi="HelveticaNeueLT Std Lt"/>
          <w:bCs/>
          <w:sz w:val="16"/>
          <w:szCs w:val="18"/>
        </w:rPr>
      </w:pPr>
      <w:r w:rsidRPr="006534D4">
        <w:rPr>
          <w:rFonts w:ascii="HelveticaNeueLT Std Lt" w:hAnsi="HelveticaNeueLT Std Lt"/>
          <w:bCs/>
          <w:sz w:val="16"/>
          <w:szCs w:val="18"/>
        </w:rPr>
        <w:t>MWCCC has a priority system that offers space</w:t>
      </w:r>
      <w:r w:rsidR="000C7124" w:rsidRPr="006534D4">
        <w:rPr>
          <w:rFonts w:ascii="HelveticaNeueLT Std Lt" w:hAnsi="HelveticaNeueLT Std Lt"/>
          <w:bCs/>
          <w:sz w:val="16"/>
          <w:szCs w:val="18"/>
        </w:rPr>
        <w:t xml:space="preserve">s first to women connected with </w:t>
      </w:r>
      <w:r w:rsidR="00BB7EE1" w:rsidRPr="006534D4">
        <w:rPr>
          <w:rFonts w:ascii="HelveticaNeueLT Std Lt" w:hAnsi="HelveticaNeueLT Std Lt"/>
          <w:bCs/>
          <w:sz w:val="16"/>
          <w:szCs w:val="18"/>
        </w:rPr>
        <w:t xml:space="preserve">Maxxine Wright </w:t>
      </w:r>
      <w:r w:rsidRPr="006534D4">
        <w:rPr>
          <w:rFonts w:ascii="HelveticaNeueLT Std Lt" w:hAnsi="HelveticaNeueLT Std Lt"/>
          <w:bCs/>
          <w:sz w:val="16"/>
          <w:szCs w:val="18"/>
        </w:rPr>
        <w:t>Place.</w:t>
      </w:r>
      <w:r w:rsidR="006534D4" w:rsidRPr="006534D4">
        <w:rPr>
          <w:rFonts w:ascii="HelveticaNeueLT Std Lt" w:hAnsi="HelveticaNeueLT Std Lt"/>
          <w:bCs/>
          <w:sz w:val="16"/>
          <w:szCs w:val="18"/>
        </w:rPr>
        <w:t xml:space="preserve"> </w:t>
      </w:r>
      <w:r w:rsidRPr="006534D4">
        <w:rPr>
          <w:rFonts w:ascii="HelveticaNeueLT Std Lt" w:hAnsi="HelveticaNeueLT Std Lt"/>
          <w:sz w:val="16"/>
          <w:szCs w:val="18"/>
        </w:rPr>
        <w:t>This DOES NOT GUARANTEE A SPACE, though every effort will be made to meet your request for child care services. Confirmation of a child care space will be made by the child care staff when a space becomes available.</w:t>
      </w:r>
    </w:p>
    <w:p w:rsidR="00F01E23" w:rsidRPr="006534D4" w:rsidRDefault="00F01E23" w:rsidP="00F01E23">
      <w:pPr>
        <w:rPr>
          <w:rFonts w:ascii="HelveticaNeueLT Std Lt" w:hAnsi="HelveticaNeueLT Std Lt"/>
          <w:sz w:val="16"/>
          <w:szCs w:val="18"/>
        </w:rPr>
      </w:pPr>
      <w:r w:rsidRPr="006534D4">
        <w:rPr>
          <w:rFonts w:ascii="HelveticaNeueLT Std Lt" w:hAnsi="HelveticaNeueLT Std Lt"/>
          <w:sz w:val="16"/>
          <w:szCs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85"/>
        <w:gridCol w:w="1418"/>
        <w:gridCol w:w="2977"/>
      </w:tblGrid>
      <w:tr w:rsidR="003E6004" w:rsidRPr="003E6004" w:rsidTr="003E6004">
        <w:tc>
          <w:tcPr>
            <w:tcW w:w="5211" w:type="dxa"/>
            <w:gridSpan w:val="2"/>
          </w:tcPr>
          <w:p w:rsidR="00554530" w:rsidRPr="003E6004" w:rsidRDefault="00554530" w:rsidP="00D14769">
            <w:pPr>
              <w:rPr>
                <w:rFonts w:ascii="HelveticaNeueLT Std Lt" w:eastAsia="SimSun" w:hAnsi="HelveticaNeueLT Std Lt"/>
                <w:sz w:val="18"/>
                <w:szCs w:val="18"/>
              </w:rPr>
            </w:pPr>
            <w:r w:rsidRPr="003E6004">
              <w:rPr>
                <w:rFonts w:ascii="HelveticaNeueLT Std Lt" w:eastAsia="SimSun" w:hAnsi="HelveticaNeueLT Std Lt"/>
                <w:bCs/>
                <w:sz w:val="18"/>
                <w:szCs w:val="18"/>
              </w:rPr>
              <w:t>REQUIRED: $25 non-refundable administration fee paid?</w:t>
            </w:r>
          </w:p>
        </w:tc>
        <w:tc>
          <w:tcPr>
            <w:tcW w:w="1418" w:type="dxa"/>
          </w:tcPr>
          <w:p w:rsidR="00554530"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554530"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554530" w:rsidRPr="003E6004">
              <w:rPr>
                <w:rFonts w:ascii="HelveticaNeueLT Std Lt" w:eastAsia="SimSun" w:hAnsi="HelveticaNeueLT Std Lt"/>
                <w:bCs/>
                <w:sz w:val="18"/>
                <w:szCs w:val="18"/>
              </w:rPr>
              <w:t xml:space="preserve"> </w:t>
            </w:r>
            <w:r w:rsidR="00554530" w:rsidRPr="003E6004">
              <w:rPr>
                <w:rFonts w:ascii="HelveticaNeueLT Std Lt" w:eastAsia="SimSun" w:hAnsi="HelveticaNeueLT Std Lt"/>
                <w:sz w:val="18"/>
                <w:szCs w:val="18"/>
              </w:rPr>
              <w:t>Yes</w:t>
            </w:r>
          </w:p>
        </w:tc>
        <w:tc>
          <w:tcPr>
            <w:tcW w:w="2977" w:type="dxa"/>
          </w:tcPr>
          <w:p w:rsidR="00554530"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bCs/>
                <w:sz w:val="18"/>
                <w:szCs w:val="18"/>
              </w:rPr>
              <w:fldChar w:fldCharType="begin">
                <w:ffData>
                  <w:name w:val="Check4"/>
                  <w:enabled/>
                  <w:calcOnExit w:val="0"/>
                  <w:checkBox>
                    <w:sizeAuto/>
                    <w:default w:val="0"/>
                  </w:checkBox>
                </w:ffData>
              </w:fldChar>
            </w:r>
            <w:r w:rsidR="00554530" w:rsidRPr="003E6004">
              <w:rPr>
                <w:rFonts w:ascii="HelveticaNeueLT Std Lt" w:eastAsia="SimSun" w:hAnsi="HelveticaNeueLT Std Lt"/>
                <w:bCs/>
                <w:sz w:val="18"/>
                <w:szCs w:val="18"/>
              </w:rPr>
              <w:instrText xml:space="preserve"> FORMCHECKBOX </w:instrText>
            </w:r>
            <w:r w:rsidRPr="003E6004">
              <w:rPr>
                <w:rFonts w:ascii="HelveticaNeueLT Std Lt" w:eastAsia="SimSun" w:hAnsi="HelveticaNeueLT Std Lt"/>
                <w:bCs/>
                <w:sz w:val="18"/>
                <w:szCs w:val="18"/>
              </w:rPr>
            </w:r>
            <w:r w:rsidRPr="003E6004">
              <w:rPr>
                <w:rFonts w:ascii="HelveticaNeueLT Std Lt" w:eastAsia="SimSun" w:hAnsi="HelveticaNeueLT Std Lt"/>
                <w:bCs/>
                <w:sz w:val="18"/>
                <w:szCs w:val="18"/>
              </w:rPr>
              <w:fldChar w:fldCharType="end"/>
            </w:r>
            <w:r w:rsidR="00554530" w:rsidRPr="003E6004">
              <w:rPr>
                <w:rFonts w:ascii="HelveticaNeueLT Std Lt" w:eastAsia="SimSun" w:hAnsi="HelveticaNeueLT Std Lt"/>
                <w:bCs/>
                <w:sz w:val="18"/>
                <w:szCs w:val="18"/>
              </w:rPr>
              <w:t xml:space="preserve"> </w:t>
            </w:r>
            <w:r w:rsidR="00554530" w:rsidRPr="003E6004">
              <w:rPr>
                <w:rFonts w:ascii="HelveticaNeueLT Std Lt" w:eastAsia="SimSun" w:hAnsi="HelveticaNeueLT Std Lt"/>
                <w:sz w:val="18"/>
                <w:szCs w:val="18"/>
              </w:rPr>
              <w:t>No</w:t>
            </w:r>
          </w:p>
        </w:tc>
      </w:tr>
      <w:tr w:rsidR="001B47A1" w:rsidRPr="003E6004" w:rsidTr="003E6004">
        <w:tc>
          <w:tcPr>
            <w:tcW w:w="5211" w:type="dxa"/>
            <w:gridSpan w:val="2"/>
          </w:tcPr>
          <w:p w:rsidR="001B47A1" w:rsidRPr="003E6004" w:rsidRDefault="001B47A1" w:rsidP="00D552C4">
            <w:pPr>
              <w:rPr>
                <w:rFonts w:ascii="HelveticaNeueLT Std Lt" w:eastAsia="SimSun" w:hAnsi="HelveticaNeueLT Std Lt"/>
                <w:bCs/>
                <w:sz w:val="18"/>
                <w:szCs w:val="18"/>
              </w:rPr>
            </w:pPr>
          </w:p>
        </w:tc>
        <w:tc>
          <w:tcPr>
            <w:tcW w:w="1418" w:type="dxa"/>
          </w:tcPr>
          <w:p w:rsidR="001B47A1" w:rsidRPr="003E6004" w:rsidRDefault="001B47A1"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Staff initials</w:t>
            </w:r>
          </w:p>
        </w:tc>
        <w:tc>
          <w:tcPr>
            <w:tcW w:w="2977" w:type="dxa"/>
          </w:tcPr>
          <w:p w:rsidR="001B47A1" w:rsidRPr="003E6004" w:rsidRDefault="001B47A1" w:rsidP="00D552C4">
            <w:pPr>
              <w:rPr>
                <w:rFonts w:ascii="HelveticaNeueLT Std Lt" w:eastAsia="SimSun" w:hAnsi="HelveticaNeueLT Std Lt"/>
                <w:sz w:val="18"/>
                <w:szCs w:val="18"/>
              </w:rPr>
            </w:pPr>
          </w:p>
          <w:p w:rsidR="001B47A1" w:rsidRPr="003E6004" w:rsidRDefault="001B47A1" w:rsidP="00D552C4">
            <w:pPr>
              <w:rPr>
                <w:rFonts w:ascii="HelveticaNeueLT Std Lt" w:eastAsia="SimSun" w:hAnsi="HelveticaNeueLT Std Lt"/>
                <w:sz w:val="18"/>
                <w:szCs w:val="18"/>
              </w:rPr>
            </w:pPr>
          </w:p>
        </w:tc>
      </w:tr>
      <w:tr w:rsidR="0026690C" w:rsidRPr="003E6004" w:rsidTr="003E6004">
        <w:tc>
          <w:tcPr>
            <w:tcW w:w="5211" w:type="dxa"/>
            <w:gridSpan w:val="2"/>
          </w:tcPr>
          <w:p w:rsidR="0026690C" w:rsidRPr="003E6004" w:rsidRDefault="0026690C" w:rsidP="00D552C4">
            <w:pPr>
              <w:rPr>
                <w:rFonts w:ascii="HelveticaNeueLT Std Lt" w:eastAsia="SimSun" w:hAnsi="HelveticaNeueLT Std Lt"/>
                <w:sz w:val="18"/>
                <w:szCs w:val="18"/>
              </w:rPr>
            </w:pPr>
          </w:p>
          <w:p w:rsidR="00554530" w:rsidRPr="003E6004" w:rsidRDefault="00554530" w:rsidP="00D552C4">
            <w:pPr>
              <w:rPr>
                <w:rFonts w:ascii="HelveticaNeueLT Std Lt" w:eastAsia="SimSun" w:hAnsi="HelveticaNeueLT Std Lt"/>
                <w:sz w:val="18"/>
                <w:szCs w:val="18"/>
              </w:rPr>
            </w:pPr>
          </w:p>
        </w:tc>
        <w:tc>
          <w:tcPr>
            <w:tcW w:w="4395" w:type="dxa"/>
            <w:gridSpan w:val="2"/>
          </w:tcPr>
          <w:p w:rsidR="0026690C"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4"/>
                  <w:enabled/>
                  <w:calcOnExit w:val="0"/>
                  <w:textInput/>
                </w:ffData>
              </w:fldChar>
            </w:r>
            <w:bookmarkStart w:id="17" w:name="Text14"/>
            <w:r w:rsidR="003E5A81"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3E5A81" w:rsidRPr="003E6004">
              <w:rPr>
                <w:rFonts w:ascii="HelveticaNeueLT Std Lt" w:eastAsia="SimSun" w:hAnsi="HelveticaNeueLT Std Lt"/>
                <w:noProof/>
                <w:sz w:val="18"/>
                <w:szCs w:val="18"/>
              </w:rPr>
              <w:t> </w:t>
            </w:r>
            <w:r w:rsidR="003E5A81" w:rsidRPr="003E6004">
              <w:rPr>
                <w:rFonts w:ascii="HelveticaNeueLT Std Lt" w:eastAsia="SimSun" w:hAnsi="HelveticaNeueLT Std Lt"/>
                <w:noProof/>
                <w:sz w:val="18"/>
                <w:szCs w:val="18"/>
              </w:rPr>
              <w:t> </w:t>
            </w:r>
            <w:r w:rsidR="003E5A81" w:rsidRPr="003E6004">
              <w:rPr>
                <w:rFonts w:ascii="HelveticaNeueLT Std Lt" w:eastAsia="SimSun" w:hAnsi="HelveticaNeueLT Std Lt"/>
                <w:noProof/>
                <w:sz w:val="18"/>
                <w:szCs w:val="18"/>
              </w:rPr>
              <w:t> </w:t>
            </w:r>
            <w:r w:rsidR="003E5A81" w:rsidRPr="003E6004">
              <w:rPr>
                <w:rFonts w:ascii="HelveticaNeueLT Std Lt" w:eastAsia="SimSun" w:hAnsi="HelveticaNeueLT Std Lt"/>
                <w:noProof/>
                <w:sz w:val="18"/>
                <w:szCs w:val="18"/>
              </w:rPr>
              <w:t> </w:t>
            </w:r>
            <w:r w:rsidR="003E5A81"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7"/>
          </w:p>
        </w:tc>
      </w:tr>
      <w:tr w:rsidR="0026690C" w:rsidRPr="003E6004" w:rsidTr="003E6004">
        <w:tc>
          <w:tcPr>
            <w:tcW w:w="5211" w:type="dxa"/>
            <w:gridSpan w:val="2"/>
          </w:tcPr>
          <w:p w:rsidR="0026690C" w:rsidRPr="003E6004" w:rsidRDefault="0026690C"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Parent Signature</w:t>
            </w:r>
          </w:p>
        </w:tc>
        <w:tc>
          <w:tcPr>
            <w:tcW w:w="4395" w:type="dxa"/>
            <w:gridSpan w:val="2"/>
          </w:tcPr>
          <w:p w:rsidR="0026690C" w:rsidRPr="003E6004" w:rsidRDefault="0026690C"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Date</w:t>
            </w:r>
          </w:p>
        </w:tc>
      </w:tr>
      <w:tr w:rsidR="0026690C" w:rsidRPr="003E6004" w:rsidTr="003E6004">
        <w:tc>
          <w:tcPr>
            <w:tcW w:w="1526" w:type="dxa"/>
          </w:tcPr>
          <w:p w:rsidR="0026690C" w:rsidRPr="003E6004" w:rsidRDefault="0026690C" w:rsidP="00D552C4">
            <w:pPr>
              <w:rPr>
                <w:rFonts w:ascii="HelveticaNeueLT Std Lt" w:eastAsia="SimSun" w:hAnsi="HelveticaNeueLT Std Lt"/>
                <w:sz w:val="18"/>
                <w:szCs w:val="18"/>
              </w:rPr>
            </w:pPr>
            <w:r w:rsidRPr="003E6004">
              <w:rPr>
                <w:rFonts w:ascii="HelveticaNeueLT Std Lt" w:eastAsia="SimSun" w:hAnsi="HelveticaNeueLT Std Lt"/>
                <w:sz w:val="18"/>
                <w:szCs w:val="18"/>
              </w:rPr>
              <w:t>Notes</w:t>
            </w:r>
          </w:p>
        </w:tc>
        <w:tc>
          <w:tcPr>
            <w:tcW w:w="8080" w:type="dxa"/>
            <w:gridSpan w:val="3"/>
          </w:tcPr>
          <w:p w:rsidR="0026690C" w:rsidRPr="003E6004" w:rsidRDefault="009B0AB6" w:rsidP="00D552C4">
            <w:pPr>
              <w:rPr>
                <w:rFonts w:ascii="HelveticaNeueLT Std Lt" w:eastAsia="SimSun" w:hAnsi="HelveticaNeueLT Std Lt"/>
                <w:sz w:val="18"/>
                <w:szCs w:val="18"/>
              </w:rPr>
            </w:pPr>
            <w:r w:rsidRPr="003E6004">
              <w:rPr>
                <w:rFonts w:ascii="HelveticaNeueLT Std Lt" w:eastAsia="SimSun" w:hAnsi="HelveticaNeueLT Std Lt"/>
                <w:sz w:val="18"/>
                <w:szCs w:val="18"/>
              </w:rPr>
              <w:fldChar w:fldCharType="begin">
                <w:ffData>
                  <w:name w:val="Text13"/>
                  <w:enabled/>
                  <w:calcOnExit w:val="0"/>
                  <w:textInput/>
                </w:ffData>
              </w:fldChar>
            </w:r>
            <w:bookmarkStart w:id="18" w:name="Text13"/>
            <w:r w:rsidR="00554530" w:rsidRPr="003E6004">
              <w:rPr>
                <w:rFonts w:ascii="HelveticaNeueLT Std Lt" w:eastAsia="SimSun" w:hAnsi="HelveticaNeueLT Std Lt"/>
                <w:sz w:val="18"/>
                <w:szCs w:val="18"/>
              </w:rPr>
              <w:instrText xml:space="preserve"> FORMTEXT </w:instrText>
            </w:r>
            <w:r w:rsidRPr="003E6004">
              <w:rPr>
                <w:rFonts w:ascii="HelveticaNeueLT Std Lt" w:eastAsia="SimSun" w:hAnsi="HelveticaNeueLT Std Lt"/>
                <w:sz w:val="18"/>
                <w:szCs w:val="18"/>
              </w:rPr>
            </w:r>
            <w:r w:rsidRPr="003E6004">
              <w:rPr>
                <w:rFonts w:ascii="HelveticaNeueLT Std Lt" w:eastAsia="SimSun" w:hAnsi="HelveticaNeueLT Std Lt"/>
                <w:sz w:val="18"/>
                <w:szCs w:val="18"/>
              </w:rPr>
              <w:fldChar w:fldCharType="separate"/>
            </w:r>
            <w:r w:rsidR="00554530" w:rsidRPr="003E6004">
              <w:rPr>
                <w:rFonts w:ascii="HelveticaNeueLT Std Lt" w:eastAsia="SimSun" w:hAnsi="HelveticaNeueLT Std Lt"/>
                <w:noProof/>
                <w:sz w:val="18"/>
                <w:szCs w:val="18"/>
              </w:rPr>
              <w:t> </w:t>
            </w:r>
            <w:r w:rsidR="00554530" w:rsidRPr="003E6004">
              <w:rPr>
                <w:rFonts w:ascii="HelveticaNeueLT Std Lt" w:eastAsia="SimSun" w:hAnsi="HelveticaNeueLT Std Lt"/>
                <w:noProof/>
                <w:sz w:val="18"/>
                <w:szCs w:val="18"/>
              </w:rPr>
              <w:t> </w:t>
            </w:r>
            <w:r w:rsidR="00554530" w:rsidRPr="003E6004">
              <w:rPr>
                <w:rFonts w:ascii="HelveticaNeueLT Std Lt" w:eastAsia="SimSun" w:hAnsi="HelveticaNeueLT Std Lt"/>
                <w:noProof/>
                <w:sz w:val="18"/>
                <w:szCs w:val="18"/>
              </w:rPr>
              <w:t> </w:t>
            </w:r>
            <w:r w:rsidR="00554530" w:rsidRPr="003E6004">
              <w:rPr>
                <w:rFonts w:ascii="HelveticaNeueLT Std Lt" w:eastAsia="SimSun" w:hAnsi="HelveticaNeueLT Std Lt"/>
                <w:noProof/>
                <w:sz w:val="18"/>
                <w:szCs w:val="18"/>
              </w:rPr>
              <w:t> </w:t>
            </w:r>
            <w:r w:rsidR="00554530" w:rsidRPr="003E6004">
              <w:rPr>
                <w:rFonts w:ascii="HelveticaNeueLT Std Lt" w:eastAsia="SimSun" w:hAnsi="HelveticaNeueLT Std Lt"/>
                <w:noProof/>
                <w:sz w:val="18"/>
                <w:szCs w:val="18"/>
              </w:rPr>
              <w:t> </w:t>
            </w:r>
            <w:r w:rsidRPr="003E6004">
              <w:rPr>
                <w:rFonts w:ascii="HelveticaNeueLT Std Lt" w:eastAsia="SimSun" w:hAnsi="HelveticaNeueLT Std Lt"/>
                <w:sz w:val="18"/>
                <w:szCs w:val="18"/>
              </w:rPr>
              <w:fldChar w:fldCharType="end"/>
            </w:r>
            <w:bookmarkEnd w:id="18"/>
          </w:p>
          <w:p w:rsidR="009F22CC" w:rsidRPr="003E6004" w:rsidRDefault="009F22CC" w:rsidP="00D552C4">
            <w:pPr>
              <w:rPr>
                <w:rFonts w:ascii="HelveticaNeueLT Std Lt" w:eastAsia="SimSun" w:hAnsi="HelveticaNeueLT Std Lt"/>
                <w:sz w:val="18"/>
                <w:szCs w:val="18"/>
              </w:rPr>
            </w:pPr>
          </w:p>
        </w:tc>
      </w:tr>
    </w:tbl>
    <w:p w:rsidR="00325CF9" w:rsidRDefault="00325CF9" w:rsidP="006534D4">
      <w:pPr>
        <w:ind w:right="-1890"/>
        <w:rPr>
          <w:rFonts w:ascii="HelveticaNeueLT Std Lt" w:hAnsi="HelveticaNeueLT Std Lt"/>
          <w:bCs/>
          <w:sz w:val="16"/>
          <w:szCs w:val="18"/>
        </w:rPr>
      </w:pPr>
    </w:p>
    <w:p w:rsidR="00052664" w:rsidRPr="00BB7EE1" w:rsidRDefault="00F01E23" w:rsidP="006534D4">
      <w:pPr>
        <w:ind w:right="-1890"/>
        <w:rPr>
          <w:rFonts w:ascii="HelveticaNeueLT Std Lt" w:hAnsi="HelveticaNeueLT Std Lt"/>
          <w:sz w:val="18"/>
          <w:szCs w:val="18"/>
          <w:lang w:val="en-CA"/>
        </w:rPr>
      </w:pPr>
      <w:r w:rsidRPr="006534D4">
        <w:rPr>
          <w:rFonts w:ascii="HelveticaNeueLT Std Lt" w:hAnsi="HelveticaNeueLT Std Lt"/>
          <w:bCs/>
          <w:sz w:val="16"/>
          <w:szCs w:val="18"/>
        </w:rPr>
        <w:t>Our Commitment to Privacy</w:t>
      </w:r>
      <w:r w:rsidRPr="006534D4">
        <w:rPr>
          <w:rFonts w:ascii="HelveticaNeueLT Std Lt" w:hAnsi="HelveticaNeueLT Std Lt"/>
          <w:sz w:val="16"/>
          <w:szCs w:val="18"/>
        </w:rPr>
        <w:t xml:space="preserve"> Atira Women’s Resource Society is committed to protecting personal information by following responsible information handling practices, in keeping with privacy laws. We collect, use, and disclose personal data in order to better meet your service needs, to ensure and address the health and safety needs of your children in our care, for statistical purposes only.</w:t>
      </w:r>
    </w:p>
    <w:sectPr w:rsidR="00052664" w:rsidRPr="00BB7EE1" w:rsidSect="00FD485A">
      <w:footerReference w:type="even" r:id="rId8"/>
      <w:footerReference w:type="default" r:id="rId9"/>
      <w:headerReference w:type="first" r:id="rId10"/>
      <w:pgSz w:w="12240" w:h="15840"/>
      <w:pgMar w:top="1440" w:right="2835"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AF" w:rsidRDefault="008C02AF">
      <w:r>
        <w:separator/>
      </w:r>
    </w:p>
  </w:endnote>
  <w:endnote w:type="continuationSeparator" w:id="0">
    <w:p w:rsidR="008C02AF" w:rsidRDefault="008C02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 Com 55 Roman">
    <w:panose1 w:val="020B0604020202020204"/>
    <w:charset w:val="00"/>
    <w:family w:val="swiss"/>
    <w:pitch w:val="variable"/>
    <w:sig w:usb0="8000008F" w:usb1="10002042" w:usb2="00000000" w:usb3="00000000" w:csb0="0000009B" w:csb1="00000000"/>
  </w:font>
  <w:font w:name="Univers">
    <w:altName w:val="Arial"/>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HelveticaNeueLTStd-Md-SC700">
    <w:panose1 w:val="00000000000000000000"/>
    <w:charset w:val="00"/>
    <w:family w:val="swiss"/>
    <w:notTrueType/>
    <w:pitch w:val="default"/>
    <w:sig w:usb0="00000003" w:usb1="00000000" w:usb2="00000000" w:usb3="00000000" w:csb0="00000001" w:csb1="00000000"/>
  </w:font>
  <w:font w:name="HelveticaNeueLTStd-Lt">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E3" w:rsidRDefault="009B0AB6" w:rsidP="002027AA">
    <w:pPr>
      <w:pStyle w:val="Footer"/>
      <w:framePr w:wrap="around" w:vAnchor="text" w:hAnchor="margin" w:xAlign="center" w:y="1"/>
      <w:rPr>
        <w:rStyle w:val="PageNumber"/>
      </w:rPr>
    </w:pPr>
    <w:r>
      <w:rPr>
        <w:rStyle w:val="PageNumber"/>
      </w:rPr>
      <w:fldChar w:fldCharType="begin"/>
    </w:r>
    <w:r w:rsidR="005278E3">
      <w:rPr>
        <w:rStyle w:val="PageNumber"/>
      </w:rPr>
      <w:instrText xml:space="preserve">PAGE  </w:instrText>
    </w:r>
    <w:r>
      <w:rPr>
        <w:rStyle w:val="PageNumber"/>
      </w:rPr>
      <w:fldChar w:fldCharType="end"/>
    </w:r>
  </w:p>
  <w:p w:rsidR="005278E3" w:rsidRDefault="00527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E3" w:rsidRDefault="009B0AB6" w:rsidP="002027AA">
    <w:pPr>
      <w:pStyle w:val="Footer"/>
      <w:framePr w:wrap="around" w:vAnchor="text" w:hAnchor="margin" w:xAlign="center" w:y="1"/>
      <w:rPr>
        <w:rStyle w:val="PageNumber"/>
      </w:rPr>
    </w:pPr>
    <w:r>
      <w:rPr>
        <w:rStyle w:val="PageNumber"/>
      </w:rPr>
      <w:fldChar w:fldCharType="begin"/>
    </w:r>
    <w:r w:rsidR="005278E3">
      <w:rPr>
        <w:rStyle w:val="PageNumber"/>
      </w:rPr>
      <w:instrText xml:space="preserve">PAGE  </w:instrText>
    </w:r>
    <w:r>
      <w:rPr>
        <w:rStyle w:val="PageNumber"/>
      </w:rPr>
      <w:fldChar w:fldCharType="separate"/>
    </w:r>
    <w:r w:rsidR="009F22CC">
      <w:rPr>
        <w:rStyle w:val="PageNumber"/>
        <w:noProof/>
      </w:rPr>
      <w:t>2</w:t>
    </w:r>
    <w:r>
      <w:rPr>
        <w:rStyle w:val="PageNumber"/>
      </w:rPr>
      <w:fldChar w:fldCharType="end"/>
    </w:r>
  </w:p>
  <w:p w:rsidR="005278E3" w:rsidRDefault="00527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AF" w:rsidRDefault="008C02AF">
      <w:r>
        <w:separator/>
      </w:r>
    </w:p>
  </w:footnote>
  <w:footnote w:type="continuationSeparator" w:id="0">
    <w:p w:rsidR="008C02AF" w:rsidRDefault="008C0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2D" w:rsidRDefault="00A14E2D">
    <w:pPr>
      <w:pStyle w:val="Header"/>
    </w:pPr>
  </w:p>
  <w:p w:rsidR="00A14E2D" w:rsidRDefault="00A14E2D">
    <w:pPr>
      <w:pStyle w:val="Header"/>
    </w:pPr>
  </w:p>
  <w:p w:rsidR="00A14E2D" w:rsidRDefault="00A14E2D">
    <w:pPr>
      <w:pStyle w:val="Header"/>
    </w:pPr>
  </w:p>
  <w:p w:rsidR="00A14E2D" w:rsidRDefault="00A14E2D">
    <w:pPr>
      <w:pStyle w:val="Header"/>
    </w:pPr>
  </w:p>
  <w:p w:rsidR="005278E3" w:rsidRDefault="009B0AB6">
    <w:pPr>
      <w:pStyle w:val="Header"/>
    </w:pPr>
    <w:r>
      <w:rPr>
        <w:noProof/>
        <w:lang w:val="en-CA" w:eastAsia="en-CA"/>
      </w:rPr>
      <w:pict>
        <v:shapetype id="_x0000_t202" coordsize="21600,21600" o:spt="202" path="m,l,21600r21600,l21600,xe">
          <v:stroke joinstyle="miter"/>
          <v:path gradientshapeok="t" o:connecttype="rect"/>
        </v:shapetype>
        <v:shape id="_x0000_s2050" type="#_x0000_t202" style="position:absolute;margin-left:372.15pt;margin-top:53.2pt;width:110.25pt;height:92.85pt;z-index:1" filled="f" stroked="f">
          <v:textbox style="mso-next-textbox:#_x0000_s2050">
            <w:txbxContent>
              <w:p w:rsidR="005278E3" w:rsidRPr="00FD485A" w:rsidRDefault="005278E3" w:rsidP="00FD485A">
                <w:pPr>
                  <w:autoSpaceDE w:val="0"/>
                  <w:autoSpaceDN w:val="0"/>
                  <w:adjustRightInd w:val="0"/>
                  <w:rPr>
                    <w:rFonts w:ascii="HelveticaNeueLT Com 45 Lt" w:hAnsi="HelveticaNeueLT Com 45 Lt" w:cs="HelveticaNeueLTStd-Lt"/>
                    <w:color w:val="636467"/>
                    <w:sz w:val="18"/>
                    <w:szCs w:val="7"/>
                    <w:lang w:val="en-CA" w:eastAsia="en-CA"/>
                  </w:rPr>
                </w:pPr>
                <w:r w:rsidRPr="00FD485A">
                  <w:rPr>
                    <w:rFonts w:ascii="HelveticaNeueLT Com 45 Lt" w:hAnsi="HelveticaNeueLT Com 45 Lt" w:cs="HelveticaNeueLTStd-Md-SC700"/>
                    <w:b/>
                    <w:caps/>
                    <w:color w:val="F79646"/>
                    <w:sz w:val="18"/>
                    <w:szCs w:val="6"/>
                    <w:lang w:val="en-CA" w:eastAsia="en-CA"/>
                  </w:rPr>
                  <w:t>t</w:t>
                </w:r>
                <w:r w:rsidRPr="00FD485A">
                  <w:rPr>
                    <w:rFonts w:ascii="HelveticaNeueLT Com 45 Lt" w:hAnsi="HelveticaNeueLT Com 45 Lt" w:cs="HelveticaNeueLTStd-Md-SC700"/>
                    <w:color w:val="000000"/>
                    <w:sz w:val="18"/>
                    <w:szCs w:val="6"/>
                    <w:lang w:val="en-CA" w:eastAsia="en-CA"/>
                  </w:rPr>
                  <w:t xml:space="preserve">  </w:t>
                </w:r>
                <w:r w:rsidRPr="00FD485A">
                  <w:rPr>
                    <w:rFonts w:ascii="HelveticaNeueLT Com 45 Lt" w:hAnsi="HelveticaNeueLT Com 45 Lt" w:cs="HelveticaNeueLTStd-Lt"/>
                    <w:color w:val="636467"/>
                    <w:sz w:val="18"/>
                    <w:szCs w:val="7"/>
                    <w:lang w:val="en-CA" w:eastAsia="en-CA"/>
                  </w:rPr>
                  <w:t>604 331 1407</w:t>
                </w:r>
              </w:p>
              <w:p w:rsidR="005278E3" w:rsidRPr="00FD485A" w:rsidRDefault="005278E3" w:rsidP="00FD485A">
                <w:pPr>
                  <w:autoSpaceDE w:val="0"/>
                  <w:autoSpaceDN w:val="0"/>
                  <w:adjustRightInd w:val="0"/>
                  <w:rPr>
                    <w:rFonts w:ascii="HelveticaNeueLT Com 45 Lt" w:hAnsi="HelveticaNeueLT Com 45 Lt" w:cs="HelveticaNeueLTStd-Lt"/>
                    <w:color w:val="636467"/>
                    <w:sz w:val="18"/>
                    <w:szCs w:val="7"/>
                    <w:lang w:val="en-CA" w:eastAsia="en-CA"/>
                  </w:rPr>
                </w:pPr>
                <w:r w:rsidRPr="00FD485A">
                  <w:rPr>
                    <w:rFonts w:ascii="HelveticaNeueLT Com 45 Lt" w:hAnsi="HelveticaNeueLT Com 45 Lt" w:cs="HelveticaNeueLTStd-Md-SC700"/>
                    <w:b/>
                    <w:caps/>
                    <w:color w:val="F79646"/>
                    <w:sz w:val="18"/>
                    <w:szCs w:val="6"/>
                    <w:lang w:val="en-CA" w:eastAsia="en-CA"/>
                  </w:rPr>
                  <w:t>f</w:t>
                </w:r>
                <w:r w:rsidRPr="00FD485A">
                  <w:rPr>
                    <w:rFonts w:ascii="HelveticaNeueLT Com 45 Lt" w:hAnsi="HelveticaNeueLT Com 45 Lt" w:cs="HelveticaNeueLTStd-Md-SC700"/>
                    <w:color w:val="000000"/>
                    <w:sz w:val="18"/>
                    <w:szCs w:val="6"/>
                    <w:lang w:val="en-CA" w:eastAsia="en-CA"/>
                  </w:rPr>
                  <w:t xml:space="preserve">  </w:t>
                </w:r>
                <w:r w:rsidRPr="00FD485A">
                  <w:rPr>
                    <w:rFonts w:ascii="HelveticaNeueLT Com 45 Lt" w:hAnsi="HelveticaNeueLT Com 45 Lt" w:cs="HelveticaNeueLTStd-Lt"/>
                    <w:color w:val="636467"/>
                    <w:sz w:val="18"/>
                    <w:szCs w:val="7"/>
                    <w:lang w:val="en-CA" w:eastAsia="en-CA"/>
                  </w:rPr>
                  <w:t>604 688 1799</w:t>
                </w:r>
              </w:p>
              <w:p w:rsidR="005278E3" w:rsidRPr="00FD485A" w:rsidRDefault="005278E3" w:rsidP="00FD485A">
                <w:pPr>
                  <w:autoSpaceDE w:val="0"/>
                  <w:autoSpaceDN w:val="0"/>
                  <w:adjustRightInd w:val="0"/>
                  <w:rPr>
                    <w:rFonts w:ascii="HelveticaNeueLT Com 45 Lt" w:hAnsi="HelveticaNeueLT Com 45 Lt" w:cs="HelveticaNeueLTStd-Lt"/>
                    <w:color w:val="636467"/>
                    <w:sz w:val="18"/>
                    <w:szCs w:val="7"/>
                    <w:lang w:val="en-CA" w:eastAsia="en-CA"/>
                  </w:rPr>
                </w:pPr>
                <w:r w:rsidRPr="00FD485A">
                  <w:rPr>
                    <w:rFonts w:ascii="HelveticaNeueLT Com 45 Lt" w:hAnsi="HelveticaNeueLT Com 45 Lt" w:cs="HelveticaNeueLTStd-Md-SC700"/>
                    <w:b/>
                    <w:caps/>
                    <w:color w:val="F79646"/>
                    <w:sz w:val="18"/>
                    <w:szCs w:val="6"/>
                    <w:lang w:val="en-CA" w:eastAsia="en-CA"/>
                  </w:rPr>
                  <w:t>e</w:t>
                </w:r>
                <w:r w:rsidRPr="00FD485A">
                  <w:rPr>
                    <w:rFonts w:ascii="HelveticaNeueLT Com 45 Lt" w:hAnsi="HelveticaNeueLT Com 45 Lt" w:cs="HelveticaNeueLTStd-Md-SC700"/>
                    <w:color w:val="000000"/>
                    <w:sz w:val="18"/>
                    <w:szCs w:val="6"/>
                    <w:lang w:val="en-CA" w:eastAsia="en-CA"/>
                  </w:rPr>
                  <w:t xml:space="preserve">  </w:t>
                </w:r>
                <w:r w:rsidRPr="00FD485A">
                  <w:rPr>
                    <w:rFonts w:ascii="HelveticaNeueLT Com 45 Lt" w:hAnsi="HelveticaNeueLT Com 45 Lt" w:cs="HelveticaNeueLTStd-Lt"/>
                    <w:color w:val="636467"/>
                    <w:sz w:val="18"/>
                    <w:szCs w:val="7"/>
                    <w:lang w:val="en-CA" w:eastAsia="en-CA"/>
                  </w:rPr>
                  <w:t>office@atira.bc.ca</w:t>
                </w:r>
              </w:p>
              <w:p w:rsidR="005278E3" w:rsidRPr="00FD485A" w:rsidRDefault="005278E3" w:rsidP="00FD485A">
                <w:pPr>
                  <w:autoSpaceDE w:val="0"/>
                  <w:autoSpaceDN w:val="0"/>
                  <w:adjustRightInd w:val="0"/>
                  <w:rPr>
                    <w:rFonts w:ascii="HelveticaNeueLT Com 45 Lt" w:hAnsi="HelveticaNeueLT Com 45 Lt" w:cs="HelveticaNeueLTStd-Lt"/>
                    <w:color w:val="636467"/>
                    <w:sz w:val="18"/>
                    <w:szCs w:val="7"/>
                    <w:lang w:val="en-CA" w:eastAsia="en-CA"/>
                  </w:rPr>
                </w:pPr>
              </w:p>
              <w:p w:rsidR="005278E3" w:rsidRPr="00FD485A" w:rsidRDefault="005278E3" w:rsidP="00FD485A">
                <w:pPr>
                  <w:autoSpaceDE w:val="0"/>
                  <w:autoSpaceDN w:val="0"/>
                  <w:adjustRightInd w:val="0"/>
                  <w:rPr>
                    <w:rFonts w:ascii="HelveticaNeueLT Com 45 Lt" w:hAnsi="HelveticaNeueLT Com 45 Lt" w:cs="HelveticaNeueLTStd-Lt"/>
                    <w:color w:val="636467"/>
                    <w:sz w:val="18"/>
                    <w:szCs w:val="7"/>
                    <w:lang w:val="en-CA" w:eastAsia="en-CA"/>
                  </w:rPr>
                </w:pPr>
                <w:r w:rsidRPr="00FD485A">
                  <w:rPr>
                    <w:rFonts w:ascii="HelveticaNeueLT Com 45 Lt" w:hAnsi="HelveticaNeueLT Com 45 Lt" w:cs="HelveticaNeueLTStd-Lt"/>
                    <w:color w:val="636467"/>
                    <w:sz w:val="18"/>
                    <w:szCs w:val="7"/>
                    <w:lang w:val="en-CA" w:eastAsia="en-CA"/>
                  </w:rPr>
                  <w:t>101 East Cordova St</w:t>
                </w:r>
                <w:r w:rsidR="008B7607">
                  <w:rPr>
                    <w:rFonts w:ascii="HelveticaNeueLT Com 45 Lt" w:hAnsi="HelveticaNeueLT Com 45 Lt" w:cs="HelveticaNeueLTStd-Lt"/>
                    <w:color w:val="636467"/>
                    <w:sz w:val="18"/>
                    <w:szCs w:val="7"/>
                    <w:lang w:val="en-CA" w:eastAsia="en-CA"/>
                  </w:rPr>
                  <w:t>.</w:t>
                </w:r>
              </w:p>
              <w:p w:rsidR="005278E3" w:rsidRPr="00FD485A" w:rsidRDefault="005278E3" w:rsidP="00FD485A">
                <w:pPr>
                  <w:rPr>
                    <w:rFonts w:ascii="HelveticaNeueLT Com 45 Lt" w:hAnsi="HelveticaNeueLT Com 45 Lt"/>
                    <w:sz w:val="44"/>
                  </w:rPr>
                </w:pPr>
                <w:r w:rsidRPr="00FD485A">
                  <w:rPr>
                    <w:rFonts w:ascii="HelveticaNeueLT Com 45 Lt" w:hAnsi="HelveticaNeueLT Com 45 Lt" w:cs="HelveticaNeueLTStd-Lt"/>
                    <w:color w:val="636467"/>
                    <w:sz w:val="18"/>
                    <w:szCs w:val="7"/>
                    <w:lang w:val="en-CA" w:eastAsia="en-CA"/>
                  </w:rPr>
                  <w:t>Vancouver, BC V6A 1K7</w:t>
                </w:r>
              </w:p>
            </w:txbxContent>
          </v:textbox>
        </v:shape>
      </w:pict>
    </w:r>
    <w:r>
      <w:rPr>
        <w:noProof/>
        <w:lang w:val="en-CA" w:eastAsia="en-CA"/>
      </w:rPr>
      <w:pict>
        <v:shape id="_x0000_s2053" type="#_x0000_t202" style="position:absolute;margin-left:334.65pt;margin-top:-16.7pt;width:139.15pt;height:69pt;z-index:2;mso-wrap-style:none" filled="f" stroked="f">
          <v:textbox style="mso-next-textbox:#_x0000_s2053;mso-fit-shape-to-text:t">
            <w:txbxContent>
              <w:p w:rsidR="005278E3" w:rsidRDefault="009B0AB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7.75pt">
                      <v:imagedata r:id="rId1" o:title="Atira_Logo_CMYK"/>
                    </v:shape>
                  </w:pic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C8F"/>
    <w:multiLevelType w:val="hybridMultilevel"/>
    <w:tmpl w:val="E558FC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C6328"/>
    <w:multiLevelType w:val="singleLevel"/>
    <w:tmpl w:val="C346FD2E"/>
    <w:lvl w:ilvl="0">
      <w:start w:val="1"/>
      <w:numFmt w:val="bullet"/>
      <w:lvlText w:val=""/>
      <w:lvlJc w:val="left"/>
      <w:pPr>
        <w:tabs>
          <w:tab w:val="num" w:pos="1296"/>
        </w:tabs>
        <w:ind w:left="1296" w:hanging="432"/>
      </w:pPr>
      <w:rPr>
        <w:rFonts w:ascii="Symbol" w:hAnsi="Symbol" w:hint="default"/>
        <w:caps/>
      </w:rPr>
    </w:lvl>
  </w:abstractNum>
  <w:abstractNum w:abstractNumId="2">
    <w:nsid w:val="38805838"/>
    <w:multiLevelType w:val="singleLevel"/>
    <w:tmpl w:val="C346FD2E"/>
    <w:lvl w:ilvl="0">
      <w:start w:val="1"/>
      <w:numFmt w:val="bullet"/>
      <w:lvlText w:val=""/>
      <w:lvlJc w:val="left"/>
      <w:pPr>
        <w:tabs>
          <w:tab w:val="num" w:pos="1296"/>
        </w:tabs>
        <w:ind w:left="1296" w:hanging="432"/>
      </w:pPr>
      <w:rPr>
        <w:rFonts w:ascii="Symbol" w:hAnsi="Symbol" w:hint="default"/>
        <w:caps/>
      </w:rPr>
    </w:lvl>
  </w:abstractNum>
  <w:abstractNum w:abstractNumId="3">
    <w:nsid w:val="3E824CA9"/>
    <w:multiLevelType w:val="hybridMultilevel"/>
    <w:tmpl w:val="778EF9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39AD"/>
    <w:multiLevelType w:val="hybridMultilevel"/>
    <w:tmpl w:val="A8BCE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E06F81"/>
    <w:multiLevelType w:val="hybridMultilevel"/>
    <w:tmpl w:val="0902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631DB"/>
    <w:multiLevelType w:val="hybridMultilevel"/>
    <w:tmpl w:val="BD9CA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A761C"/>
    <w:multiLevelType w:val="singleLevel"/>
    <w:tmpl w:val="C346FD2E"/>
    <w:lvl w:ilvl="0">
      <w:start w:val="1"/>
      <w:numFmt w:val="bullet"/>
      <w:lvlText w:val=""/>
      <w:lvlJc w:val="left"/>
      <w:pPr>
        <w:tabs>
          <w:tab w:val="num" w:pos="1296"/>
        </w:tabs>
        <w:ind w:left="1296" w:hanging="432"/>
      </w:pPr>
      <w:rPr>
        <w:rFonts w:ascii="Symbol" w:hAnsi="Symbol" w:hint="default"/>
        <w:caps/>
      </w:rPr>
    </w:lvl>
  </w:abstractNum>
  <w:abstractNum w:abstractNumId="8">
    <w:nsid w:val="4D0D34AB"/>
    <w:multiLevelType w:val="hybridMultilevel"/>
    <w:tmpl w:val="A4DAEF1A"/>
    <w:lvl w:ilvl="0" w:tplc="04090003">
      <w:start w:val="1"/>
      <w:numFmt w:val="bullet"/>
      <w:lvlText w:val="o"/>
      <w:lvlJc w:val="left"/>
      <w:pPr>
        <w:tabs>
          <w:tab w:val="num" w:pos="1584"/>
        </w:tabs>
        <w:ind w:left="1584" w:hanging="360"/>
      </w:pPr>
      <w:rPr>
        <w:rFonts w:ascii="Courier New" w:hAnsi="Courier New" w:cs="Courier New"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9">
    <w:nsid w:val="67324169"/>
    <w:multiLevelType w:val="singleLevel"/>
    <w:tmpl w:val="C346FD2E"/>
    <w:lvl w:ilvl="0">
      <w:start w:val="1"/>
      <w:numFmt w:val="bullet"/>
      <w:lvlText w:val=""/>
      <w:lvlJc w:val="left"/>
      <w:pPr>
        <w:tabs>
          <w:tab w:val="num" w:pos="1296"/>
        </w:tabs>
        <w:ind w:left="1296" w:hanging="432"/>
      </w:pPr>
      <w:rPr>
        <w:rFonts w:ascii="Symbol" w:hAnsi="Symbol" w:hint="default"/>
        <w:caps/>
      </w:rPr>
    </w:lvl>
  </w:abstractNum>
  <w:abstractNum w:abstractNumId="10">
    <w:nsid w:val="6EF0327C"/>
    <w:multiLevelType w:val="singleLevel"/>
    <w:tmpl w:val="C346FD2E"/>
    <w:lvl w:ilvl="0">
      <w:start w:val="1"/>
      <w:numFmt w:val="bullet"/>
      <w:lvlText w:val=""/>
      <w:lvlJc w:val="left"/>
      <w:pPr>
        <w:tabs>
          <w:tab w:val="num" w:pos="1296"/>
        </w:tabs>
        <w:ind w:left="1296" w:hanging="432"/>
      </w:pPr>
      <w:rPr>
        <w:rFonts w:ascii="Symbol" w:hAnsi="Symbol" w:hint="default"/>
        <w:caps/>
      </w:rPr>
    </w:lvl>
  </w:abstractNum>
  <w:num w:numId="1">
    <w:abstractNumId w:val="2"/>
  </w:num>
  <w:num w:numId="2">
    <w:abstractNumId w:val="1"/>
  </w:num>
  <w:num w:numId="3">
    <w:abstractNumId w:val="7"/>
  </w:num>
  <w:num w:numId="4">
    <w:abstractNumId w:val="10"/>
  </w:num>
  <w:num w:numId="5">
    <w:abstractNumId w:val="9"/>
  </w:num>
  <w:num w:numId="6">
    <w:abstractNumId w:val="8"/>
  </w:num>
  <w:num w:numId="7">
    <w:abstractNumId w:val="0"/>
  </w:num>
  <w:num w:numId="8">
    <w:abstractNumId w:val="5"/>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1" w:cryptProviderType="rsaFull" w:cryptAlgorithmClass="hash" w:cryptAlgorithmType="typeAny" w:cryptAlgorithmSid="4" w:cryptSpinCount="100000" w:hash="tGqyr4txghcwp0I3iwACrjOS0us=" w:salt="pt5kZVz0zlhIQw7DKjCiig=="/>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F5A"/>
    <w:rsid w:val="00007F6A"/>
    <w:rsid w:val="00013DF6"/>
    <w:rsid w:val="000148B7"/>
    <w:rsid w:val="000160D8"/>
    <w:rsid w:val="00016F4C"/>
    <w:rsid w:val="000227B1"/>
    <w:rsid w:val="0002563E"/>
    <w:rsid w:val="00027B8A"/>
    <w:rsid w:val="00033EC4"/>
    <w:rsid w:val="000502BE"/>
    <w:rsid w:val="000506C8"/>
    <w:rsid w:val="000521D3"/>
    <w:rsid w:val="00052664"/>
    <w:rsid w:val="00052B1F"/>
    <w:rsid w:val="000533BF"/>
    <w:rsid w:val="00056406"/>
    <w:rsid w:val="00056E31"/>
    <w:rsid w:val="0005785A"/>
    <w:rsid w:val="00064DB8"/>
    <w:rsid w:val="00065E63"/>
    <w:rsid w:val="00067A19"/>
    <w:rsid w:val="00070AA1"/>
    <w:rsid w:val="00081BD6"/>
    <w:rsid w:val="000900EB"/>
    <w:rsid w:val="000957D8"/>
    <w:rsid w:val="000A1479"/>
    <w:rsid w:val="000A2D87"/>
    <w:rsid w:val="000A4BC0"/>
    <w:rsid w:val="000A6BB9"/>
    <w:rsid w:val="000A6ECD"/>
    <w:rsid w:val="000B05B6"/>
    <w:rsid w:val="000B206F"/>
    <w:rsid w:val="000B2A9B"/>
    <w:rsid w:val="000B5C09"/>
    <w:rsid w:val="000B5FED"/>
    <w:rsid w:val="000B658D"/>
    <w:rsid w:val="000C025D"/>
    <w:rsid w:val="000C15FA"/>
    <w:rsid w:val="000C1A58"/>
    <w:rsid w:val="000C25CA"/>
    <w:rsid w:val="000C6940"/>
    <w:rsid w:val="000C6E85"/>
    <w:rsid w:val="000C7124"/>
    <w:rsid w:val="000D1302"/>
    <w:rsid w:val="000D2D16"/>
    <w:rsid w:val="000D416E"/>
    <w:rsid w:val="000D4AB1"/>
    <w:rsid w:val="000D5137"/>
    <w:rsid w:val="000E05B8"/>
    <w:rsid w:val="000E3F6B"/>
    <w:rsid w:val="000E7C1C"/>
    <w:rsid w:val="000F2988"/>
    <w:rsid w:val="0010211F"/>
    <w:rsid w:val="00102C93"/>
    <w:rsid w:val="001143F6"/>
    <w:rsid w:val="001159B8"/>
    <w:rsid w:val="00116356"/>
    <w:rsid w:val="00117367"/>
    <w:rsid w:val="00117897"/>
    <w:rsid w:val="00121257"/>
    <w:rsid w:val="00134B99"/>
    <w:rsid w:val="00135BD0"/>
    <w:rsid w:val="00137C9A"/>
    <w:rsid w:val="0014323F"/>
    <w:rsid w:val="00146186"/>
    <w:rsid w:val="0015197C"/>
    <w:rsid w:val="00152ED1"/>
    <w:rsid w:val="001537D1"/>
    <w:rsid w:val="00155100"/>
    <w:rsid w:val="001622DD"/>
    <w:rsid w:val="001652A1"/>
    <w:rsid w:val="001818ED"/>
    <w:rsid w:val="0018191F"/>
    <w:rsid w:val="001826C7"/>
    <w:rsid w:val="0018412C"/>
    <w:rsid w:val="00186EAD"/>
    <w:rsid w:val="00194775"/>
    <w:rsid w:val="00195204"/>
    <w:rsid w:val="001A05D5"/>
    <w:rsid w:val="001A3E58"/>
    <w:rsid w:val="001A5282"/>
    <w:rsid w:val="001B47A1"/>
    <w:rsid w:val="001B491C"/>
    <w:rsid w:val="001C12A1"/>
    <w:rsid w:val="001C3FEA"/>
    <w:rsid w:val="001C50E8"/>
    <w:rsid w:val="001C6543"/>
    <w:rsid w:val="001D679B"/>
    <w:rsid w:val="001E784A"/>
    <w:rsid w:val="001F11DC"/>
    <w:rsid w:val="001F3819"/>
    <w:rsid w:val="001F4996"/>
    <w:rsid w:val="00201533"/>
    <w:rsid w:val="0020180B"/>
    <w:rsid w:val="002027AA"/>
    <w:rsid w:val="00205AE9"/>
    <w:rsid w:val="002069CE"/>
    <w:rsid w:val="002161BC"/>
    <w:rsid w:val="002260C4"/>
    <w:rsid w:val="00237270"/>
    <w:rsid w:val="00237943"/>
    <w:rsid w:val="00240F62"/>
    <w:rsid w:val="0024465F"/>
    <w:rsid w:val="00250E4C"/>
    <w:rsid w:val="002571FE"/>
    <w:rsid w:val="00257DA0"/>
    <w:rsid w:val="00257EF4"/>
    <w:rsid w:val="002621AC"/>
    <w:rsid w:val="00262565"/>
    <w:rsid w:val="00264C45"/>
    <w:rsid w:val="0026668C"/>
    <w:rsid w:val="0026690C"/>
    <w:rsid w:val="00266B06"/>
    <w:rsid w:val="00271551"/>
    <w:rsid w:val="002716CF"/>
    <w:rsid w:val="00272991"/>
    <w:rsid w:val="00273358"/>
    <w:rsid w:val="00274EC0"/>
    <w:rsid w:val="00276B49"/>
    <w:rsid w:val="002902F8"/>
    <w:rsid w:val="00290BF3"/>
    <w:rsid w:val="00295C26"/>
    <w:rsid w:val="00296EB5"/>
    <w:rsid w:val="002A00F2"/>
    <w:rsid w:val="002A45BF"/>
    <w:rsid w:val="002A4894"/>
    <w:rsid w:val="002B190D"/>
    <w:rsid w:val="002B3C2A"/>
    <w:rsid w:val="002C284D"/>
    <w:rsid w:val="002C3D0A"/>
    <w:rsid w:val="002D5F86"/>
    <w:rsid w:val="002E2897"/>
    <w:rsid w:val="002E36A6"/>
    <w:rsid w:val="002E5D60"/>
    <w:rsid w:val="002F03EF"/>
    <w:rsid w:val="00300730"/>
    <w:rsid w:val="003037EF"/>
    <w:rsid w:val="00303827"/>
    <w:rsid w:val="003045B8"/>
    <w:rsid w:val="003052F3"/>
    <w:rsid w:val="0030722B"/>
    <w:rsid w:val="003078EE"/>
    <w:rsid w:val="00312E4E"/>
    <w:rsid w:val="003139D3"/>
    <w:rsid w:val="00314F94"/>
    <w:rsid w:val="0032520C"/>
    <w:rsid w:val="00325CF9"/>
    <w:rsid w:val="00325DC6"/>
    <w:rsid w:val="00326A14"/>
    <w:rsid w:val="003306E3"/>
    <w:rsid w:val="00330ACB"/>
    <w:rsid w:val="00330C53"/>
    <w:rsid w:val="003324CF"/>
    <w:rsid w:val="00335E75"/>
    <w:rsid w:val="00336808"/>
    <w:rsid w:val="0034159C"/>
    <w:rsid w:val="003466F4"/>
    <w:rsid w:val="003546CE"/>
    <w:rsid w:val="003563B8"/>
    <w:rsid w:val="00357119"/>
    <w:rsid w:val="00357121"/>
    <w:rsid w:val="003665BA"/>
    <w:rsid w:val="003723B5"/>
    <w:rsid w:val="0037595E"/>
    <w:rsid w:val="003761CD"/>
    <w:rsid w:val="0038066C"/>
    <w:rsid w:val="00383477"/>
    <w:rsid w:val="00383C85"/>
    <w:rsid w:val="0038763D"/>
    <w:rsid w:val="003917A2"/>
    <w:rsid w:val="00392542"/>
    <w:rsid w:val="00392931"/>
    <w:rsid w:val="0039378A"/>
    <w:rsid w:val="00397439"/>
    <w:rsid w:val="003A30CC"/>
    <w:rsid w:val="003A64D7"/>
    <w:rsid w:val="003A7AEE"/>
    <w:rsid w:val="003B2D5D"/>
    <w:rsid w:val="003B50AE"/>
    <w:rsid w:val="003D0F7A"/>
    <w:rsid w:val="003D1673"/>
    <w:rsid w:val="003D29E2"/>
    <w:rsid w:val="003D60A9"/>
    <w:rsid w:val="003D642D"/>
    <w:rsid w:val="003D7B1B"/>
    <w:rsid w:val="003E5A81"/>
    <w:rsid w:val="003E6004"/>
    <w:rsid w:val="003E6237"/>
    <w:rsid w:val="003E6523"/>
    <w:rsid w:val="003E684D"/>
    <w:rsid w:val="003E7839"/>
    <w:rsid w:val="003E7DCB"/>
    <w:rsid w:val="003F2FB7"/>
    <w:rsid w:val="003F3AA0"/>
    <w:rsid w:val="003F42F6"/>
    <w:rsid w:val="003F5759"/>
    <w:rsid w:val="003F6BFA"/>
    <w:rsid w:val="004020D4"/>
    <w:rsid w:val="00403936"/>
    <w:rsid w:val="0040425E"/>
    <w:rsid w:val="00405B9A"/>
    <w:rsid w:val="00416031"/>
    <w:rsid w:val="0042137F"/>
    <w:rsid w:val="004213E1"/>
    <w:rsid w:val="00423546"/>
    <w:rsid w:val="00432723"/>
    <w:rsid w:val="00432762"/>
    <w:rsid w:val="00446AE3"/>
    <w:rsid w:val="00450846"/>
    <w:rsid w:val="00453208"/>
    <w:rsid w:val="00457059"/>
    <w:rsid w:val="00463F41"/>
    <w:rsid w:val="00464169"/>
    <w:rsid w:val="00471666"/>
    <w:rsid w:val="00474E7D"/>
    <w:rsid w:val="00480E32"/>
    <w:rsid w:val="00486CF8"/>
    <w:rsid w:val="00491DD5"/>
    <w:rsid w:val="004A2699"/>
    <w:rsid w:val="004A56CD"/>
    <w:rsid w:val="004A798E"/>
    <w:rsid w:val="004B0B38"/>
    <w:rsid w:val="004B25D1"/>
    <w:rsid w:val="004B4405"/>
    <w:rsid w:val="004B4FC6"/>
    <w:rsid w:val="004C7DB4"/>
    <w:rsid w:val="004C7F87"/>
    <w:rsid w:val="004D5994"/>
    <w:rsid w:val="004D74F0"/>
    <w:rsid w:val="004E00A5"/>
    <w:rsid w:val="004E258C"/>
    <w:rsid w:val="004E2B3B"/>
    <w:rsid w:val="004E4B4F"/>
    <w:rsid w:val="004E7A69"/>
    <w:rsid w:val="004F3D22"/>
    <w:rsid w:val="004F424B"/>
    <w:rsid w:val="004F7E91"/>
    <w:rsid w:val="00501316"/>
    <w:rsid w:val="005057DE"/>
    <w:rsid w:val="00505BCE"/>
    <w:rsid w:val="0050668C"/>
    <w:rsid w:val="00506E28"/>
    <w:rsid w:val="005131BE"/>
    <w:rsid w:val="00513218"/>
    <w:rsid w:val="00520D9F"/>
    <w:rsid w:val="00522BDB"/>
    <w:rsid w:val="005278E3"/>
    <w:rsid w:val="00532338"/>
    <w:rsid w:val="00533C12"/>
    <w:rsid w:val="005373DC"/>
    <w:rsid w:val="00543951"/>
    <w:rsid w:val="005504FE"/>
    <w:rsid w:val="00551803"/>
    <w:rsid w:val="00554530"/>
    <w:rsid w:val="0056122F"/>
    <w:rsid w:val="00564C2B"/>
    <w:rsid w:val="00566F5A"/>
    <w:rsid w:val="00576B9C"/>
    <w:rsid w:val="005777D1"/>
    <w:rsid w:val="005803ED"/>
    <w:rsid w:val="005822FE"/>
    <w:rsid w:val="00582F90"/>
    <w:rsid w:val="00583067"/>
    <w:rsid w:val="005852F8"/>
    <w:rsid w:val="00585FD4"/>
    <w:rsid w:val="005945B2"/>
    <w:rsid w:val="005A5D3D"/>
    <w:rsid w:val="005B51F8"/>
    <w:rsid w:val="005B71BC"/>
    <w:rsid w:val="005B7680"/>
    <w:rsid w:val="005B7D9C"/>
    <w:rsid w:val="005C1062"/>
    <w:rsid w:val="005C1684"/>
    <w:rsid w:val="005C2E1A"/>
    <w:rsid w:val="005D1D44"/>
    <w:rsid w:val="005D1DEF"/>
    <w:rsid w:val="005D36EB"/>
    <w:rsid w:val="005D3CEE"/>
    <w:rsid w:val="005D47D1"/>
    <w:rsid w:val="005D54F3"/>
    <w:rsid w:val="005E7B30"/>
    <w:rsid w:val="005F0B6F"/>
    <w:rsid w:val="00602714"/>
    <w:rsid w:val="00602993"/>
    <w:rsid w:val="00606BB1"/>
    <w:rsid w:val="00610CDF"/>
    <w:rsid w:val="006118E6"/>
    <w:rsid w:val="00615D75"/>
    <w:rsid w:val="006163B4"/>
    <w:rsid w:val="00617F02"/>
    <w:rsid w:val="006201A3"/>
    <w:rsid w:val="006218B2"/>
    <w:rsid w:val="00621D71"/>
    <w:rsid w:val="0062259C"/>
    <w:rsid w:val="006238D1"/>
    <w:rsid w:val="00626AEA"/>
    <w:rsid w:val="00626C59"/>
    <w:rsid w:val="00627807"/>
    <w:rsid w:val="0063060A"/>
    <w:rsid w:val="006336E0"/>
    <w:rsid w:val="00635CC7"/>
    <w:rsid w:val="00637145"/>
    <w:rsid w:val="00637E61"/>
    <w:rsid w:val="0064108C"/>
    <w:rsid w:val="00642AD5"/>
    <w:rsid w:val="00645B6E"/>
    <w:rsid w:val="0064705A"/>
    <w:rsid w:val="006534D4"/>
    <w:rsid w:val="0065506E"/>
    <w:rsid w:val="006635C5"/>
    <w:rsid w:val="00664A4F"/>
    <w:rsid w:val="006676D8"/>
    <w:rsid w:val="00671463"/>
    <w:rsid w:val="00674329"/>
    <w:rsid w:val="0067463F"/>
    <w:rsid w:val="00677691"/>
    <w:rsid w:val="006859EA"/>
    <w:rsid w:val="006868FC"/>
    <w:rsid w:val="00695D4C"/>
    <w:rsid w:val="006A4110"/>
    <w:rsid w:val="006C16FD"/>
    <w:rsid w:val="006C1BAF"/>
    <w:rsid w:val="006C6A71"/>
    <w:rsid w:val="006D2BC2"/>
    <w:rsid w:val="006D3824"/>
    <w:rsid w:val="006D3CA6"/>
    <w:rsid w:val="006D5325"/>
    <w:rsid w:val="006E0256"/>
    <w:rsid w:val="006E558C"/>
    <w:rsid w:val="006F5AD6"/>
    <w:rsid w:val="006F6285"/>
    <w:rsid w:val="007007DD"/>
    <w:rsid w:val="00702635"/>
    <w:rsid w:val="007102B5"/>
    <w:rsid w:val="00716CEB"/>
    <w:rsid w:val="00721C40"/>
    <w:rsid w:val="00722B94"/>
    <w:rsid w:val="00722BC5"/>
    <w:rsid w:val="007272E7"/>
    <w:rsid w:val="0073071F"/>
    <w:rsid w:val="007311F5"/>
    <w:rsid w:val="0073226F"/>
    <w:rsid w:val="00733877"/>
    <w:rsid w:val="0074522B"/>
    <w:rsid w:val="00746370"/>
    <w:rsid w:val="007510C3"/>
    <w:rsid w:val="007511DD"/>
    <w:rsid w:val="007520E7"/>
    <w:rsid w:val="007526B5"/>
    <w:rsid w:val="00756323"/>
    <w:rsid w:val="0075773E"/>
    <w:rsid w:val="0076053D"/>
    <w:rsid w:val="00760AB3"/>
    <w:rsid w:val="00764CFE"/>
    <w:rsid w:val="00770549"/>
    <w:rsid w:val="0077305B"/>
    <w:rsid w:val="00777058"/>
    <w:rsid w:val="00785C0F"/>
    <w:rsid w:val="007928D0"/>
    <w:rsid w:val="00794F38"/>
    <w:rsid w:val="0079691B"/>
    <w:rsid w:val="007B1ACF"/>
    <w:rsid w:val="007B66F8"/>
    <w:rsid w:val="007C1080"/>
    <w:rsid w:val="007C6DCF"/>
    <w:rsid w:val="007D03D8"/>
    <w:rsid w:val="007D11B2"/>
    <w:rsid w:val="007D43F6"/>
    <w:rsid w:val="007E2AF7"/>
    <w:rsid w:val="007E340D"/>
    <w:rsid w:val="007E4BF7"/>
    <w:rsid w:val="007E4D18"/>
    <w:rsid w:val="007E58CB"/>
    <w:rsid w:val="007E5925"/>
    <w:rsid w:val="007E60F5"/>
    <w:rsid w:val="007F2B29"/>
    <w:rsid w:val="007F4602"/>
    <w:rsid w:val="007F61C2"/>
    <w:rsid w:val="0080134B"/>
    <w:rsid w:val="00801BFF"/>
    <w:rsid w:val="008036AC"/>
    <w:rsid w:val="008044BF"/>
    <w:rsid w:val="0080452C"/>
    <w:rsid w:val="00806210"/>
    <w:rsid w:val="00820F67"/>
    <w:rsid w:val="0082679C"/>
    <w:rsid w:val="00826C3E"/>
    <w:rsid w:val="00827879"/>
    <w:rsid w:val="00843CAE"/>
    <w:rsid w:val="008463EE"/>
    <w:rsid w:val="00847020"/>
    <w:rsid w:val="008473AB"/>
    <w:rsid w:val="00852045"/>
    <w:rsid w:val="00852ED3"/>
    <w:rsid w:val="00857CF8"/>
    <w:rsid w:val="00864118"/>
    <w:rsid w:val="0087305B"/>
    <w:rsid w:val="00876208"/>
    <w:rsid w:val="0088268B"/>
    <w:rsid w:val="00891F66"/>
    <w:rsid w:val="0089424F"/>
    <w:rsid w:val="008953BC"/>
    <w:rsid w:val="00896128"/>
    <w:rsid w:val="008A5669"/>
    <w:rsid w:val="008A7D36"/>
    <w:rsid w:val="008B0074"/>
    <w:rsid w:val="008B373E"/>
    <w:rsid w:val="008B4964"/>
    <w:rsid w:val="008B7607"/>
    <w:rsid w:val="008B78B6"/>
    <w:rsid w:val="008C02AF"/>
    <w:rsid w:val="008C05EE"/>
    <w:rsid w:val="008C0C27"/>
    <w:rsid w:val="008C0CAA"/>
    <w:rsid w:val="008C1398"/>
    <w:rsid w:val="008C2B3E"/>
    <w:rsid w:val="008C3922"/>
    <w:rsid w:val="008C5512"/>
    <w:rsid w:val="008C5E0F"/>
    <w:rsid w:val="008C7289"/>
    <w:rsid w:val="008C798A"/>
    <w:rsid w:val="008D2F30"/>
    <w:rsid w:val="008D3F06"/>
    <w:rsid w:val="008D45D2"/>
    <w:rsid w:val="008D4B92"/>
    <w:rsid w:val="008D77AC"/>
    <w:rsid w:val="008D7871"/>
    <w:rsid w:val="008D7D7D"/>
    <w:rsid w:val="008E35FC"/>
    <w:rsid w:val="008E4281"/>
    <w:rsid w:val="008E4CB3"/>
    <w:rsid w:val="008E70F5"/>
    <w:rsid w:val="008F38D2"/>
    <w:rsid w:val="008F4C60"/>
    <w:rsid w:val="008F59E1"/>
    <w:rsid w:val="008F5DDA"/>
    <w:rsid w:val="009001E8"/>
    <w:rsid w:val="00901C47"/>
    <w:rsid w:val="00907CAA"/>
    <w:rsid w:val="009106B7"/>
    <w:rsid w:val="00913DBE"/>
    <w:rsid w:val="00921FD3"/>
    <w:rsid w:val="00930AD4"/>
    <w:rsid w:val="0093431C"/>
    <w:rsid w:val="0093546B"/>
    <w:rsid w:val="00936BF2"/>
    <w:rsid w:val="009414E1"/>
    <w:rsid w:val="00946821"/>
    <w:rsid w:val="0094771A"/>
    <w:rsid w:val="00952A51"/>
    <w:rsid w:val="00952AA0"/>
    <w:rsid w:val="00966966"/>
    <w:rsid w:val="00967605"/>
    <w:rsid w:val="009721DF"/>
    <w:rsid w:val="00980564"/>
    <w:rsid w:val="0098087F"/>
    <w:rsid w:val="00991CA5"/>
    <w:rsid w:val="009A1104"/>
    <w:rsid w:val="009A40ED"/>
    <w:rsid w:val="009A75DE"/>
    <w:rsid w:val="009B042D"/>
    <w:rsid w:val="009B0AB6"/>
    <w:rsid w:val="009B4160"/>
    <w:rsid w:val="009C31C4"/>
    <w:rsid w:val="009D2C12"/>
    <w:rsid w:val="009D59F5"/>
    <w:rsid w:val="009E29C9"/>
    <w:rsid w:val="009E2F99"/>
    <w:rsid w:val="009E7660"/>
    <w:rsid w:val="009F22CC"/>
    <w:rsid w:val="00A00A61"/>
    <w:rsid w:val="00A04EA4"/>
    <w:rsid w:val="00A12C1F"/>
    <w:rsid w:val="00A1431D"/>
    <w:rsid w:val="00A14E2D"/>
    <w:rsid w:val="00A2010D"/>
    <w:rsid w:val="00A25587"/>
    <w:rsid w:val="00A270E0"/>
    <w:rsid w:val="00A32FF4"/>
    <w:rsid w:val="00A37CE3"/>
    <w:rsid w:val="00A41344"/>
    <w:rsid w:val="00A422EB"/>
    <w:rsid w:val="00A43AAE"/>
    <w:rsid w:val="00A468C2"/>
    <w:rsid w:val="00A55A27"/>
    <w:rsid w:val="00A5601B"/>
    <w:rsid w:val="00A6467C"/>
    <w:rsid w:val="00A70262"/>
    <w:rsid w:val="00A76D8E"/>
    <w:rsid w:val="00A808EB"/>
    <w:rsid w:val="00A82DC1"/>
    <w:rsid w:val="00A90F7A"/>
    <w:rsid w:val="00A9129B"/>
    <w:rsid w:val="00A94ACE"/>
    <w:rsid w:val="00AA241F"/>
    <w:rsid w:val="00AB47F8"/>
    <w:rsid w:val="00AB5931"/>
    <w:rsid w:val="00AB60FA"/>
    <w:rsid w:val="00AC3852"/>
    <w:rsid w:val="00AC3B64"/>
    <w:rsid w:val="00AC47C6"/>
    <w:rsid w:val="00AC4FC6"/>
    <w:rsid w:val="00AC5DF4"/>
    <w:rsid w:val="00AC7C57"/>
    <w:rsid w:val="00AE3101"/>
    <w:rsid w:val="00AE47F9"/>
    <w:rsid w:val="00AE5EFF"/>
    <w:rsid w:val="00AE7845"/>
    <w:rsid w:val="00AF392E"/>
    <w:rsid w:val="00B01E66"/>
    <w:rsid w:val="00B02285"/>
    <w:rsid w:val="00B12EC1"/>
    <w:rsid w:val="00B15507"/>
    <w:rsid w:val="00B2044E"/>
    <w:rsid w:val="00B22A33"/>
    <w:rsid w:val="00B23095"/>
    <w:rsid w:val="00B32A11"/>
    <w:rsid w:val="00B377D6"/>
    <w:rsid w:val="00B42C79"/>
    <w:rsid w:val="00B43106"/>
    <w:rsid w:val="00B458E9"/>
    <w:rsid w:val="00B5181E"/>
    <w:rsid w:val="00B531F0"/>
    <w:rsid w:val="00B53D32"/>
    <w:rsid w:val="00B62ACA"/>
    <w:rsid w:val="00B646DA"/>
    <w:rsid w:val="00B710B6"/>
    <w:rsid w:val="00B72202"/>
    <w:rsid w:val="00B75D5D"/>
    <w:rsid w:val="00B761C8"/>
    <w:rsid w:val="00B7670A"/>
    <w:rsid w:val="00B81147"/>
    <w:rsid w:val="00B83837"/>
    <w:rsid w:val="00B83F70"/>
    <w:rsid w:val="00B9103B"/>
    <w:rsid w:val="00B921AD"/>
    <w:rsid w:val="00B92686"/>
    <w:rsid w:val="00BA7D75"/>
    <w:rsid w:val="00BA7E73"/>
    <w:rsid w:val="00BB22BE"/>
    <w:rsid w:val="00BB3186"/>
    <w:rsid w:val="00BB6E72"/>
    <w:rsid w:val="00BB7EE1"/>
    <w:rsid w:val="00BC102F"/>
    <w:rsid w:val="00BC11ED"/>
    <w:rsid w:val="00BC447C"/>
    <w:rsid w:val="00BC63F7"/>
    <w:rsid w:val="00BD5DCA"/>
    <w:rsid w:val="00BD6C2E"/>
    <w:rsid w:val="00BD70D4"/>
    <w:rsid w:val="00BE0A32"/>
    <w:rsid w:val="00BE1A22"/>
    <w:rsid w:val="00BE29BA"/>
    <w:rsid w:val="00BE2D8F"/>
    <w:rsid w:val="00BE3F0B"/>
    <w:rsid w:val="00BF0058"/>
    <w:rsid w:val="00BF15BA"/>
    <w:rsid w:val="00BF4AB3"/>
    <w:rsid w:val="00C00C94"/>
    <w:rsid w:val="00C03DE0"/>
    <w:rsid w:val="00C04157"/>
    <w:rsid w:val="00C04262"/>
    <w:rsid w:val="00C0524D"/>
    <w:rsid w:val="00C05684"/>
    <w:rsid w:val="00C114E7"/>
    <w:rsid w:val="00C13603"/>
    <w:rsid w:val="00C17057"/>
    <w:rsid w:val="00C23535"/>
    <w:rsid w:val="00C24A68"/>
    <w:rsid w:val="00C25C63"/>
    <w:rsid w:val="00C27963"/>
    <w:rsid w:val="00C330AC"/>
    <w:rsid w:val="00C34BFD"/>
    <w:rsid w:val="00C36CD7"/>
    <w:rsid w:val="00C37EF5"/>
    <w:rsid w:val="00C414EE"/>
    <w:rsid w:val="00C42B82"/>
    <w:rsid w:val="00C44E90"/>
    <w:rsid w:val="00C52887"/>
    <w:rsid w:val="00C57D77"/>
    <w:rsid w:val="00C600FC"/>
    <w:rsid w:val="00C610AB"/>
    <w:rsid w:val="00C61223"/>
    <w:rsid w:val="00C63DC3"/>
    <w:rsid w:val="00C676DA"/>
    <w:rsid w:val="00C71BD6"/>
    <w:rsid w:val="00C721CD"/>
    <w:rsid w:val="00C76264"/>
    <w:rsid w:val="00C76FF1"/>
    <w:rsid w:val="00C82D14"/>
    <w:rsid w:val="00C82D56"/>
    <w:rsid w:val="00C85F30"/>
    <w:rsid w:val="00C87A0F"/>
    <w:rsid w:val="00C947C6"/>
    <w:rsid w:val="00C94EFC"/>
    <w:rsid w:val="00C9521D"/>
    <w:rsid w:val="00C965B1"/>
    <w:rsid w:val="00CB22A9"/>
    <w:rsid w:val="00CB297D"/>
    <w:rsid w:val="00CB4DD0"/>
    <w:rsid w:val="00CB4FE0"/>
    <w:rsid w:val="00CB6D66"/>
    <w:rsid w:val="00CC2449"/>
    <w:rsid w:val="00CD6064"/>
    <w:rsid w:val="00CD699F"/>
    <w:rsid w:val="00CD69AF"/>
    <w:rsid w:val="00CE28F6"/>
    <w:rsid w:val="00CE364E"/>
    <w:rsid w:val="00CE6146"/>
    <w:rsid w:val="00CF1D11"/>
    <w:rsid w:val="00CF4845"/>
    <w:rsid w:val="00CF686E"/>
    <w:rsid w:val="00D05053"/>
    <w:rsid w:val="00D10796"/>
    <w:rsid w:val="00D139C3"/>
    <w:rsid w:val="00D14769"/>
    <w:rsid w:val="00D159BC"/>
    <w:rsid w:val="00D16FD4"/>
    <w:rsid w:val="00D17ADC"/>
    <w:rsid w:val="00D27213"/>
    <w:rsid w:val="00D300EE"/>
    <w:rsid w:val="00D30C44"/>
    <w:rsid w:val="00D31DA6"/>
    <w:rsid w:val="00D404BE"/>
    <w:rsid w:val="00D41AC6"/>
    <w:rsid w:val="00D41F44"/>
    <w:rsid w:val="00D45FF5"/>
    <w:rsid w:val="00D502DA"/>
    <w:rsid w:val="00D53789"/>
    <w:rsid w:val="00D53CD5"/>
    <w:rsid w:val="00D54DF7"/>
    <w:rsid w:val="00D638DF"/>
    <w:rsid w:val="00D65273"/>
    <w:rsid w:val="00D65575"/>
    <w:rsid w:val="00D6790A"/>
    <w:rsid w:val="00D73E00"/>
    <w:rsid w:val="00D76EA5"/>
    <w:rsid w:val="00D77096"/>
    <w:rsid w:val="00D80A36"/>
    <w:rsid w:val="00D91609"/>
    <w:rsid w:val="00D93BD9"/>
    <w:rsid w:val="00D970EA"/>
    <w:rsid w:val="00D97ADA"/>
    <w:rsid w:val="00DA004C"/>
    <w:rsid w:val="00DA255B"/>
    <w:rsid w:val="00DA34BE"/>
    <w:rsid w:val="00DB2715"/>
    <w:rsid w:val="00DB3EF8"/>
    <w:rsid w:val="00DB5059"/>
    <w:rsid w:val="00DB6627"/>
    <w:rsid w:val="00DC2748"/>
    <w:rsid w:val="00DC3829"/>
    <w:rsid w:val="00DC5467"/>
    <w:rsid w:val="00DC6332"/>
    <w:rsid w:val="00DC6B42"/>
    <w:rsid w:val="00DD0E91"/>
    <w:rsid w:val="00DD1E82"/>
    <w:rsid w:val="00DD4FE4"/>
    <w:rsid w:val="00DD6C69"/>
    <w:rsid w:val="00DE453B"/>
    <w:rsid w:val="00DE5938"/>
    <w:rsid w:val="00DF1F4A"/>
    <w:rsid w:val="00DF3AD5"/>
    <w:rsid w:val="00DF411D"/>
    <w:rsid w:val="00DF5BA4"/>
    <w:rsid w:val="00E02E7D"/>
    <w:rsid w:val="00E03B0E"/>
    <w:rsid w:val="00E04BD3"/>
    <w:rsid w:val="00E11D6C"/>
    <w:rsid w:val="00E153B2"/>
    <w:rsid w:val="00E16F20"/>
    <w:rsid w:val="00E17CE8"/>
    <w:rsid w:val="00E2143E"/>
    <w:rsid w:val="00E216BD"/>
    <w:rsid w:val="00E2183D"/>
    <w:rsid w:val="00E238ED"/>
    <w:rsid w:val="00E35D31"/>
    <w:rsid w:val="00E36633"/>
    <w:rsid w:val="00E40087"/>
    <w:rsid w:val="00E40A17"/>
    <w:rsid w:val="00E4274F"/>
    <w:rsid w:val="00E43E49"/>
    <w:rsid w:val="00E601EF"/>
    <w:rsid w:val="00E624D3"/>
    <w:rsid w:val="00E6533C"/>
    <w:rsid w:val="00E67DD4"/>
    <w:rsid w:val="00E7462D"/>
    <w:rsid w:val="00E74FA0"/>
    <w:rsid w:val="00E775B8"/>
    <w:rsid w:val="00E77ED0"/>
    <w:rsid w:val="00E77F41"/>
    <w:rsid w:val="00E81423"/>
    <w:rsid w:val="00E81793"/>
    <w:rsid w:val="00E9045F"/>
    <w:rsid w:val="00E9697C"/>
    <w:rsid w:val="00E975F3"/>
    <w:rsid w:val="00EA0FFD"/>
    <w:rsid w:val="00EA61F2"/>
    <w:rsid w:val="00EB27B1"/>
    <w:rsid w:val="00EB30DA"/>
    <w:rsid w:val="00EB4934"/>
    <w:rsid w:val="00EB5C72"/>
    <w:rsid w:val="00EC288E"/>
    <w:rsid w:val="00EC5C36"/>
    <w:rsid w:val="00ED1F5A"/>
    <w:rsid w:val="00ED54FC"/>
    <w:rsid w:val="00ED65F8"/>
    <w:rsid w:val="00EE2D6C"/>
    <w:rsid w:val="00EF4968"/>
    <w:rsid w:val="00F010F5"/>
    <w:rsid w:val="00F01E23"/>
    <w:rsid w:val="00F049F4"/>
    <w:rsid w:val="00F06E64"/>
    <w:rsid w:val="00F14301"/>
    <w:rsid w:val="00F15113"/>
    <w:rsid w:val="00F15F90"/>
    <w:rsid w:val="00F1787F"/>
    <w:rsid w:val="00F22640"/>
    <w:rsid w:val="00F23DDB"/>
    <w:rsid w:val="00F2407F"/>
    <w:rsid w:val="00F25634"/>
    <w:rsid w:val="00F34D15"/>
    <w:rsid w:val="00F40EFB"/>
    <w:rsid w:val="00F47184"/>
    <w:rsid w:val="00F501AF"/>
    <w:rsid w:val="00F5162D"/>
    <w:rsid w:val="00F53106"/>
    <w:rsid w:val="00F549FC"/>
    <w:rsid w:val="00F56A55"/>
    <w:rsid w:val="00F57B21"/>
    <w:rsid w:val="00F62DB6"/>
    <w:rsid w:val="00F67A31"/>
    <w:rsid w:val="00F67A96"/>
    <w:rsid w:val="00F73DBA"/>
    <w:rsid w:val="00F76879"/>
    <w:rsid w:val="00F76B40"/>
    <w:rsid w:val="00F80AD3"/>
    <w:rsid w:val="00F834FA"/>
    <w:rsid w:val="00F845D4"/>
    <w:rsid w:val="00F9656E"/>
    <w:rsid w:val="00F96B5B"/>
    <w:rsid w:val="00FA1569"/>
    <w:rsid w:val="00FA735A"/>
    <w:rsid w:val="00FA7EF2"/>
    <w:rsid w:val="00FB1158"/>
    <w:rsid w:val="00FC161C"/>
    <w:rsid w:val="00FC177D"/>
    <w:rsid w:val="00FC659A"/>
    <w:rsid w:val="00FC6CD0"/>
    <w:rsid w:val="00FD485A"/>
    <w:rsid w:val="00FE27C8"/>
    <w:rsid w:val="00FE60E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Com 65 Md" w:eastAsia="Times New Roman" w:hAnsi="HelveticaNeueLT Com 65 Md" w:cs="Arial"/>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23"/>
    <w:rPr>
      <w:rFonts w:ascii="Times New Roman" w:hAnsi="Times New Roman" w:cs="Times New Roman"/>
      <w:sz w:val="24"/>
      <w:szCs w:val="24"/>
      <w:lang w:val="en-US" w:eastAsia="en-US"/>
    </w:rPr>
  </w:style>
  <w:style w:type="paragraph" w:styleId="Heading1">
    <w:name w:val="heading 1"/>
    <w:basedOn w:val="Normal"/>
    <w:next w:val="Normal"/>
    <w:qFormat/>
    <w:rsid w:val="001A05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B2A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A05D5"/>
    <w:pPr>
      <w:keepNext/>
      <w:spacing w:before="240" w:after="60"/>
      <w:outlineLvl w:val="2"/>
    </w:pPr>
    <w:rPr>
      <w:rFonts w:ascii="Arial" w:hAnsi="Arial" w:cs="Arial"/>
      <w:b/>
      <w:bCs/>
      <w:sz w:val="26"/>
      <w:szCs w:val="26"/>
    </w:rPr>
  </w:style>
  <w:style w:type="paragraph" w:styleId="Heading4">
    <w:name w:val="heading 4"/>
    <w:basedOn w:val="Normal"/>
    <w:next w:val="Normal"/>
    <w:qFormat/>
    <w:rsid w:val="001A05D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4A2699"/>
    <w:rPr>
      <w:rFonts w:ascii="Courier New" w:eastAsia="Times New Roman" w:hAnsi="Courier New" w:cs="Courier New"/>
      <w:sz w:val="20"/>
      <w:szCs w:val="20"/>
    </w:rPr>
  </w:style>
  <w:style w:type="character" w:styleId="Hyperlink">
    <w:name w:val="Hyperlink"/>
    <w:uiPriority w:val="99"/>
    <w:rsid w:val="004A2699"/>
    <w:rPr>
      <w:color w:val="0000FF"/>
      <w:u w:val="single"/>
    </w:rPr>
  </w:style>
  <w:style w:type="paragraph" w:styleId="BodyText">
    <w:name w:val="Body Text"/>
    <w:basedOn w:val="Normal"/>
    <w:rsid w:val="004A2699"/>
    <w:pPr>
      <w:spacing w:line="480" w:lineRule="auto"/>
      <w:jc w:val="both"/>
    </w:pPr>
    <w:rPr>
      <w:lang w:val="en-GB"/>
    </w:rPr>
  </w:style>
  <w:style w:type="paragraph" w:styleId="Footer">
    <w:name w:val="footer"/>
    <w:basedOn w:val="Normal"/>
    <w:rsid w:val="001A05D5"/>
    <w:pPr>
      <w:tabs>
        <w:tab w:val="center" w:pos="4320"/>
        <w:tab w:val="right" w:pos="8640"/>
      </w:tabs>
    </w:pPr>
  </w:style>
  <w:style w:type="character" w:styleId="PageNumber">
    <w:name w:val="page number"/>
    <w:basedOn w:val="DefaultParagraphFont"/>
    <w:rsid w:val="001A05D5"/>
  </w:style>
  <w:style w:type="character" w:customStyle="1" w:styleId="Heading3Char">
    <w:name w:val="Heading 3 Char"/>
    <w:link w:val="Heading3"/>
    <w:rsid w:val="001A05D5"/>
    <w:rPr>
      <w:rFonts w:ascii="Arial" w:hAnsi="Arial" w:cs="Arial"/>
      <w:b/>
      <w:bCs/>
      <w:sz w:val="26"/>
      <w:szCs w:val="26"/>
      <w:lang w:val="en-US" w:eastAsia="en-US" w:bidi="ar-SA"/>
    </w:rPr>
  </w:style>
  <w:style w:type="paragraph" w:styleId="HTMLPreformatted">
    <w:name w:val="HTML Preformatted"/>
    <w:basedOn w:val="Normal"/>
    <w:rsid w:val="001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fr-FR" w:eastAsia="ar-SA"/>
    </w:rPr>
  </w:style>
  <w:style w:type="paragraph" w:styleId="BalloonText">
    <w:name w:val="Balloon Text"/>
    <w:basedOn w:val="Normal"/>
    <w:semiHidden/>
    <w:rsid w:val="00F1787F"/>
    <w:rPr>
      <w:rFonts w:ascii="Tahoma" w:hAnsi="Tahoma" w:cs="Tahoma"/>
      <w:sz w:val="16"/>
      <w:szCs w:val="16"/>
    </w:rPr>
  </w:style>
  <w:style w:type="paragraph" w:styleId="PlainText">
    <w:name w:val="Plain Text"/>
    <w:basedOn w:val="Normal"/>
    <w:rsid w:val="00F1787F"/>
    <w:pPr>
      <w:spacing w:line="480" w:lineRule="auto"/>
    </w:pPr>
    <w:rPr>
      <w:rFonts w:ascii="Courier New" w:hAnsi="Courier New"/>
    </w:rPr>
  </w:style>
  <w:style w:type="table" w:styleId="TableGrid">
    <w:name w:val="Table Grid"/>
    <w:basedOn w:val="TableNormal"/>
    <w:rsid w:val="00F1787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97439"/>
    <w:rPr>
      <w:sz w:val="16"/>
      <w:szCs w:val="16"/>
    </w:rPr>
  </w:style>
  <w:style w:type="paragraph" w:styleId="CommentText">
    <w:name w:val="annotation text"/>
    <w:basedOn w:val="Normal"/>
    <w:semiHidden/>
    <w:rsid w:val="00397439"/>
    <w:rPr>
      <w:sz w:val="20"/>
    </w:rPr>
  </w:style>
  <w:style w:type="paragraph" w:styleId="CommentSubject">
    <w:name w:val="annotation subject"/>
    <w:basedOn w:val="CommentText"/>
    <w:next w:val="CommentText"/>
    <w:semiHidden/>
    <w:rsid w:val="00397439"/>
    <w:rPr>
      <w:b/>
      <w:bCs/>
    </w:rPr>
  </w:style>
  <w:style w:type="paragraph" w:styleId="FootnoteText">
    <w:name w:val="footnote text"/>
    <w:basedOn w:val="Normal"/>
    <w:semiHidden/>
    <w:rsid w:val="00A43AAE"/>
    <w:rPr>
      <w:sz w:val="20"/>
    </w:rPr>
  </w:style>
  <w:style w:type="character" w:styleId="FootnoteReference">
    <w:name w:val="footnote reference"/>
    <w:semiHidden/>
    <w:rsid w:val="00A43AAE"/>
    <w:rPr>
      <w:vertAlign w:val="superscript"/>
    </w:rPr>
  </w:style>
  <w:style w:type="paragraph" w:styleId="TOCHeading">
    <w:name w:val="TOC Heading"/>
    <w:basedOn w:val="Heading1"/>
    <w:next w:val="Normal"/>
    <w:uiPriority w:val="39"/>
    <w:semiHidden/>
    <w:unhideWhenUsed/>
    <w:qFormat/>
    <w:rsid w:val="000B2A9B"/>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0B2A9B"/>
    <w:pPr>
      <w:ind w:left="440"/>
    </w:pPr>
  </w:style>
  <w:style w:type="paragraph" w:styleId="TOC1">
    <w:name w:val="toc 1"/>
    <w:basedOn w:val="Normal"/>
    <w:next w:val="Normal"/>
    <w:autoRedefine/>
    <w:uiPriority w:val="39"/>
    <w:rsid w:val="00A9129B"/>
    <w:pPr>
      <w:tabs>
        <w:tab w:val="right" w:leader="dot" w:pos="7598"/>
      </w:tabs>
    </w:pPr>
    <w:rPr>
      <w:rFonts w:ascii="HelveticaNeueLT Com 55 Roman" w:hAnsi="HelveticaNeueLT Com 55 Roman"/>
      <w:noProof/>
      <w:color w:val="404040"/>
      <w:lang w:val="en-CA"/>
    </w:rPr>
  </w:style>
  <w:style w:type="character" w:customStyle="1" w:styleId="Heading2Char">
    <w:name w:val="Heading 2 Char"/>
    <w:basedOn w:val="DefaultParagraphFont"/>
    <w:link w:val="Heading2"/>
    <w:rsid w:val="000B2A9B"/>
    <w:rPr>
      <w:rFonts w:ascii="Cambria" w:eastAsia="Times New Roman" w:hAnsi="Cambria" w:cs="Times New Roman"/>
      <w:b/>
      <w:bCs/>
      <w:i/>
      <w:iCs/>
      <w:sz w:val="28"/>
      <w:szCs w:val="28"/>
      <w:lang w:val="en-US" w:eastAsia="en-US"/>
    </w:rPr>
  </w:style>
  <w:style w:type="paragraph" w:styleId="TOC2">
    <w:name w:val="toc 2"/>
    <w:basedOn w:val="Normal"/>
    <w:next w:val="Normal"/>
    <w:autoRedefine/>
    <w:uiPriority w:val="39"/>
    <w:rsid w:val="002B3C2A"/>
    <w:pPr>
      <w:tabs>
        <w:tab w:val="right" w:leader="dot" w:pos="7598"/>
      </w:tabs>
      <w:spacing w:before="120" w:after="120"/>
      <w:ind w:left="426"/>
    </w:pPr>
  </w:style>
  <w:style w:type="paragraph" w:styleId="Header">
    <w:name w:val="header"/>
    <w:basedOn w:val="Normal"/>
    <w:link w:val="HeaderChar"/>
    <w:rsid w:val="00FD485A"/>
    <w:pPr>
      <w:tabs>
        <w:tab w:val="center" w:pos="4680"/>
        <w:tab w:val="right" w:pos="9360"/>
      </w:tabs>
    </w:pPr>
  </w:style>
  <w:style w:type="character" w:customStyle="1" w:styleId="HeaderChar">
    <w:name w:val="Header Char"/>
    <w:basedOn w:val="DefaultParagraphFont"/>
    <w:link w:val="Header"/>
    <w:rsid w:val="00FD485A"/>
    <w:rPr>
      <w:rFonts w:ascii="Univers" w:hAnsi="Univers"/>
      <w:sz w:val="22"/>
      <w:lang w:val="en-US" w:eastAsia="en-US"/>
    </w:rPr>
  </w:style>
</w:styles>
</file>

<file path=word/webSettings.xml><?xml version="1.0" encoding="utf-8"?>
<w:webSettings xmlns:r="http://schemas.openxmlformats.org/officeDocument/2006/relationships" xmlns:w="http://schemas.openxmlformats.org/wordprocessingml/2006/main">
  <w:divs>
    <w:div w:id="19360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Desktop\AWR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935F-402E-4212-9F7F-4C100E94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AWRS Letterhead.dot</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Final Report must consist of the following sections and subsections:</vt:lpstr>
    </vt:vector>
  </TitlesOfParts>
  <Company>.</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Report must consist of the following sections and subsections:</dc:title>
  <dc:creator>fei</dc:creator>
  <cp:lastModifiedBy>fei</cp:lastModifiedBy>
  <cp:revision>2</cp:revision>
  <cp:lastPrinted>2010-12-17T20:27:00Z</cp:lastPrinted>
  <dcterms:created xsi:type="dcterms:W3CDTF">2011-10-28T21:47:00Z</dcterms:created>
  <dcterms:modified xsi:type="dcterms:W3CDTF">2011-10-28T21:47:00Z</dcterms:modified>
</cp:coreProperties>
</file>